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5608" w:rsidRDefault="00113950" w:rsidP="00134E5D">
      <w:pPr>
        <w:spacing w:before="240" w:after="240"/>
      </w:pPr>
      <w:r>
        <w:rPr>
          <w:rFonts w:cs="Arial"/>
          <w:b/>
          <w:color w:val="auto"/>
        </w:rPr>
        <w:t>Überschrift</w:t>
      </w:r>
    </w:p>
    <w:p w:rsidR="006154BC" w:rsidRPr="00A96100" w:rsidRDefault="00113950" w:rsidP="006154BC">
      <w:pPr>
        <w:tabs>
          <w:tab w:val="left" w:pos="4537"/>
        </w:tabs>
        <w:spacing w:after="120"/>
        <w:jc w:val="both"/>
        <w:rPr>
          <w:szCs w:val="24"/>
        </w:rPr>
      </w:pPr>
      <w:r>
        <w:rPr>
          <w:szCs w:val="24"/>
        </w:rPr>
        <w:t>Text</w:t>
      </w:r>
    </w:p>
    <w:p w:rsidR="006154BC" w:rsidRPr="00A96100" w:rsidRDefault="006154BC" w:rsidP="006154BC">
      <w:pPr>
        <w:tabs>
          <w:tab w:val="left" w:pos="4537"/>
        </w:tabs>
        <w:spacing w:after="120"/>
        <w:jc w:val="both"/>
        <w:rPr>
          <w:szCs w:val="24"/>
        </w:rPr>
      </w:pPr>
    </w:p>
    <w:sectPr w:rsidR="006154BC" w:rsidRPr="00A96100" w:rsidSect="009D5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567" w:footer="567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1B" w:rsidRDefault="00AA1D1B">
      <w:r>
        <w:separator/>
      </w:r>
    </w:p>
  </w:endnote>
  <w:endnote w:type="continuationSeparator" w:id="0">
    <w:p w:rsidR="00AA1D1B" w:rsidRDefault="00AA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A6" w:rsidRDefault="00C96E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BC" w:rsidRDefault="009D52A3" w:rsidP="006154BC">
    <w:pPr>
      <w:pStyle w:val="Fuzeile"/>
      <w:jc w:val="center"/>
      <w:rPr>
        <w:rFonts w:cs="Arial"/>
        <w:kern w:val="24"/>
        <w:sz w:val="20"/>
      </w:rPr>
    </w:pPr>
    <w:r w:rsidRPr="006154BC">
      <w:rPr>
        <w:noProof/>
        <w:kern w:val="24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4908341</wp:posOffset>
          </wp:positionH>
          <wp:positionV relativeFrom="paragraph">
            <wp:posOffset>9225</wp:posOffset>
          </wp:positionV>
          <wp:extent cx="1227455" cy="429260"/>
          <wp:effectExtent l="0" t="0" r="0" b="889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4BC" w:rsidRPr="006154BC">
      <w:rPr>
        <w:rFonts w:cs="Arial"/>
        <w:noProof/>
        <w:kern w:val="24"/>
        <w:sz w:val="20"/>
      </w:rPr>
      <w:t xml:space="preserve">Oltmannsstraße 22 </w:t>
    </w:r>
    <w:r w:rsidR="006154BC" w:rsidRPr="006154BC">
      <w:rPr>
        <w:rFonts w:cs="Arial"/>
        <w:kern w:val="24"/>
        <w:sz w:val="20"/>
      </w:rPr>
      <w:sym w:font="Wingdings" w:char="F077"/>
    </w:r>
    <w:r w:rsidR="006154BC" w:rsidRPr="006154BC">
      <w:rPr>
        <w:rFonts w:cs="Arial"/>
        <w:noProof/>
        <w:kern w:val="24"/>
        <w:sz w:val="20"/>
      </w:rPr>
      <w:t xml:space="preserve"> </w:t>
    </w:r>
    <w:r w:rsidR="006154BC" w:rsidRPr="006154BC">
      <w:rPr>
        <w:rFonts w:cs="Arial"/>
        <w:kern w:val="24"/>
        <w:sz w:val="20"/>
      </w:rPr>
      <w:t xml:space="preserve">79100 Freiburg </w:t>
    </w:r>
    <w:r w:rsidR="006154BC" w:rsidRPr="006154BC">
      <w:rPr>
        <w:rFonts w:cs="Arial"/>
        <w:kern w:val="24"/>
        <w:sz w:val="20"/>
      </w:rPr>
      <w:sym w:font="Wingdings" w:char="F077"/>
    </w:r>
    <w:r w:rsidR="006154BC" w:rsidRPr="006154BC">
      <w:rPr>
        <w:rFonts w:cs="Arial"/>
        <w:kern w:val="24"/>
        <w:sz w:val="20"/>
      </w:rPr>
      <w:t xml:space="preserve"> </w:t>
    </w:r>
    <w:r w:rsidR="006154BC" w:rsidRPr="006154BC">
      <w:rPr>
        <w:rFonts w:cs="Arial"/>
        <w:noProof/>
        <w:kern w:val="24"/>
        <w:sz w:val="20"/>
      </w:rPr>
      <w:t>Telefon 0761</w:t>
    </w:r>
    <w:r w:rsidR="006154BC">
      <w:rPr>
        <w:rFonts w:cs="Arial"/>
        <w:noProof/>
        <w:kern w:val="24"/>
        <w:sz w:val="20"/>
      </w:rPr>
      <w:t>-</w:t>
    </w:r>
    <w:r w:rsidR="006154BC" w:rsidRPr="006154BC">
      <w:rPr>
        <w:rFonts w:cs="Arial"/>
        <w:noProof/>
        <w:kern w:val="24"/>
        <w:sz w:val="20"/>
      </w:rPr>
      <w:t>595249210</w:t>
    </w:r>
  </w:p>
  <w:bookmarkStart w:id="0" w:name="_GoBack"/>
  <w:p w:rsidR="006154BC" w:rsidRDefault="00393D71" w:rsidP="009D52A3">
    <w:pPr>
      <w:pStyle w:val="Fuzeile"/>
      <w:jc w:val="center"/>
      <w:rPr>
        <w:rFonts w:cs="Arial"/>
        <w:noProof/>
        <w:kern w:val="24"/>
        <w:sz w:val="20"/>
      </w:rPr>
    </w:pPr>
    <w:r>
      <w:rPr>
        <w:rFonts w:cs="Arial"/>
        <w:kern w:val="24"/>
        <w:sz w:val="20"/>
      </w:rPr>
      <w:fldChar w:fldCharType="begin"/>
    </w:r>
    <w:r>
      <w:rPr>
        <w:rFonts w:cs="Arial"/>
        <w:kern w:val="24"/>
        <w:sz w:val="20"/>
      </w:rPr>
      <w:instrText xml:space="preserve"> HYPERLINK "mailto:</w:instrText>
    </w:r>
    <w:r w:rsidRPr="00393D71">
      <w:rPr>
        <w:rFonts w:cs="Arial"/>
        <w:kern w:val="24"/>
        <w:sz w:val="20"/>
      </w:rPr>
      <w:instrText>mail@sopaedseminar-fr.de</w:instrText>
    </w:r>
    <w:r>
      <w:rPr>
        <w:rFonts w:cs="Arial"/>
        <w:kern w:val="24"/>
        <w:sz w:val="20"/>
      </w:rPr>
      <w:instrText xml:space="preserve">" </w:instrText>
    </w:r>
    <w:r>
      <w:rPr>
        <w:rFonts w:cs="Arial"/>
        <w:kern w:val="24"/>
        <w:sz w:val="20"/>
      </w:rPr>
      <w:fldChar w:fldCharType="separate"/>
    </w:r>
    <w:r w:rsidRPr="00585B06">
      <w:rPr>
        <w:rStyle w:val="Hyperlink"/>
        <w:rFonts w:cs="Arial"/>
        <w:kern w:val="24"/>
        <w:sz w:val="20"/>
      </w:rPr>
      <w:t>mail@sopaedseminar-fr.de</w:t>
    </w:r>
    <w:r>
      <w:rPr>
        <w:rFonts w:cs="Arial"/>
        <w:kern w:val="24"/>
        <w:sz w:val="20"/>
      </w:rPr>
      <w:fldChar w:fldCharType="end"/>
    </w:r>
    <w:r>
      <w:rPr>
        <w:rFonts w:cs="Arial"/>
        <w:kern w:val="24"/>
        <w:sz w:val="20"/>
      </w:rPr>
      <w:t xml:space="preserve"> -</w:t>
    </w:r>
    <w:r w:rsidR="009D52A3">
      <w:rPr>
        <w:rFonts w:cs="Arial"/>
        <w:kern w:val="24"/>
        <w:sz w:val="20"/>
      </w:rPr>
      <w:t xml:space="preserve"> </w:t>
    </w:r>
    <w:hyperlink r:id="rId2" w:history="1">
      <w:r w:rsidRPr="00585B06">
        <w:rPr>
          <w:rStyle w:val="Hyperlink"/>
          <w:rFonts w:cs="Arial"/>
          <w:kern w:val="24"/>
          <w:sz w:val="20"/>
        </w:rPr>
        <w:t>www.sopaedseminar-fr.de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A6" w:rsidRDefault="00C96E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1B" w:rsidRDefault="00AA1D1B">
      <w:r>
        <w:separator/>
      </w:r>
    </w:p>
  </w:footnote>
  <w:footnote w:type="continuationSeparator" w:id="0">
    <w:p w:rsidR="00AA1D1B" w:rsidRDefault="00AA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A6" w:rsidRDefault="00C96E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BC" w:rsidRDefault="009D52A3" w:rsidP="006154BC">
    <w:pPr>
      <w:pStyle w:val="Kopfzeile"/>
      <w:jc w:val="center"/>
    </w:pPr>
    <w:r>
      <w:rPr>
        <w:noProof/>
      </w:rPr>
      <w:drawing>
        <wp:inline distT="0" distB="0" distL="0" distR="0">
          <wp:extent cx="2049780" cy="843915"/>
          <wp:effectExtent l="0" t="0" r="7620" b="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843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154BC" w:rsidRDefault="006154BC" w:rsidP="006154BC">
    <w:pPr>
      <w:jc w:val="center"/>
      <w:rPr>
        <w:sz w:val="16"/>
        <w:szCs w:val="16"/>
      </w:rPr>
    </w:pPr>
    <w:r>
      <w:rPr>
        <w:sz w:val="16"/>
      </w:rPr>
      <w:t>STAATLICHES SEMINAR FÜR DIDAKTIK UND LEHRERBILDUNG</w:t>
    </w:r>
    <w:r w:rsidR="00393D71">
      <w:rPr>
        <w:sz w:val="16"/>
      </w:rPr>
      <w:t xml:space="preserve"> FREIBURG (GYMNASIEN UND SONDERPÄDAGOGIK</w:t>
    </w:r>
    <w:r>
      <w:rPr>
        <w:sz w:val="16"/>
      </w:rPr>
      <w:t>)</w:t>
    </w:r>
  </w:p>
  <w:p w:rsidR="006154BC" w:rsidRDefault="009D52A3" w:rsidP="006154BC">
    <w:pPr>
      <w:pStyle w:val="Kopfzeile"/>
      <w:jc w:val="center"/>
      <w:rPr>
        <w:sz w:val="16"/>
        <w:szCs w:val="16"/>
      </w:rPr>
    </w:pPr>
    <w:r>
      <w:rPr>
        <w:sz w:val="16"/>
        <w:szCs w:val="16"/>
      </w:rPr>
      <w:t>- Abteilung Sonder</w:t>
    </w:r>
    <w:r w:rsidR="00393D71">
      <w:rPr>
        <w:sz w:val="16"/>
        <w:szCs w:val="16"/>
      </w:rPr>
      <w:t>pädagogik</w:t>
    </w:r>
    <w:r>
      <w:rPr>
        <w:sz w:val="16"/>
        <w:szCs w:val="16"/>
      </w:rPr>
      <w:t xml:space="preserve"> </w:t>
    </w:r>
    <w:r w:rsidR="00C96EA6">
      <w:rPr>
        <w:sz w:val="16"/>
        <w:szCs w:val="16"/>
      </w:rPr>
      <w:t>–</w:t>
    </w:r>
  </w:p>
  <w:p w:rsidR="00C96EA6" w:rsidRDefault="00C96EA6" w:rsidP="006154BC">
    <w:pPr>
      <w:pStyle w:val="Kopfzeile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A6" w:rsidRDefault="00C96E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45"/>
    <w:rsid w:val="00113950"/>
    <w:rsid w:val="00134E5D"/>
    <w:rsid w:val="00393D71"/>
    <w:rsid w:val="00467BF4"/>
    <w:rsid w:val="006154BC"/>
    <w:rsid w:val="00730345"/>
    <w:rsid w:val="00945651"/>
    <w:rsid w:val="009D52A3"/>
    <w:rsid w:val="00AA1D1B"/>
    <w:rsid w:val="00B2237F"/>
    <w:rsid w:val="00BA66AC"/>
    <w:rsid w:val="00BE100B"/>
    <w:rsid w:val="00C96EA6"/>
    <w:rsid w:val="00D85608"/>
    <w:rsid w:val="00EC5BC1"/>
    <w:rsid w:val="00F05027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D08EE95-EF0C-45A6-9123-711933C3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color w:val="00000A"/>
      <w:kern w:val="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RalfMomo">
    <w:name w:val="Ralf &amp; Momo"/>
    <w:rPr>
      <w:rFonts w:ascii="Arial" w:hAnsi="Arial" w:cs="Arial"/>
      <w:color w:val="00000A"/>
      <w:sz w:val="20"/>
      <w:szCs w:val="20"/>
    </w:rPr>
  </w:style>
  <w:style w:type="character" w:customStyle="1" w:styleId="SprechblasentextZeichen">
    <w:name w:val="Sprechblasentext Zeichen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pfzeileZeichen">
    <w:name w:val="Kopfzeile Zeichen"/>
    <w:rPr>
      <w:rFonts w:ascii="Arial" w:eastAsia="Times New Roman" w:hAnsi="Arial"/>
      <w:sz w:val="24"/>
      <w:lang w:eastAsia="de-DE"/>
    </w:rPr>
  </w:style>
  <w:style w:type="character" w:customStyle="1" w:styleId="FuzeileZeichen">
    <w:name w:val="Fußzeile Zeichen"/>
    <w:rPr>
      <w:rFonts w:ascii="Arial" w:eastAsia="Times New Roman" w:hAnsi="Arial"/>
      <w:sz w:val="24"/>
      <w:lang w:eastAsia="de-DE"/>
    </w:rPr>
  </w:style>
  <w:style w:type="character" w:customStyle="1" w:styleId="ListLabel1">
    <w:name w:val="ListLabel 1"/>
    <w:rPr>
      <w:rFonts w:eastAsia="Times New Roman" w:cs="Arial"/>
      <w:b w:val="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customStyle="1" w:styleId="Default">
    <w:name w:val="Default"/>
    <w:pPr>
      <w:widowControl w:val="0"/>
      <w:suppressAutoHyphens/>
    </w:pPr>
    <w:rPr>
      <w:rFonts w:ascii="Arial" w:eastAsia="WenQuanYi Micro Hei" w:hAnsi="Arial" w:cs="Arial"/>
      <w:color w:val="000000"/>
      <w:kern w:val="1"/>
      <w:sz w:val="24"/>
      <w:szCs w:val="24"/>
      <w:lang w:eastAsia="ja-JP"/>
    </w:r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</w:style>
  <w:style w:type="character" w:styleId="Hyperlink">
    <w:name w:val="Hyperlink"/>
    <w:uiPriority w:val="99"/>
    <w:unhideWhenUsed/>
    <w:rsid w:val="006154BC"/>
    <w:rPr>
      <w:color w:val="0563C1"/>
      <w:u w:val="single"/>
    </w:rPr>
  </w:style>
  <w:style w:type="character" w:customStyle="1" w:styleId="KopfzeileZchn">
    <w:name w:val="Kopfzeile Zchn"/>
    <w:link w:val="Kopfzeile"/>
    <w:uiPriority w:val="99"/>
    <w:rsid w:val="006154BC"/>
    <w:rPr>
      <w:rFonts w:ascii="Arial" w:hAnsi="Arial"/>
      <w:color w:val="00000A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paedseminar-fr.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Vorlage_Seminarpapiere_2015-11-10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Links>
    <vt:vector size="6" baseType="variant"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http://www.sonderschulseminar-freiburg.de/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1899-12-31T23:00:00Z</cp:lastPrinted>
  <dcterms:created xsi:type="dcterms:W3CDTF">2015-11-10T09:36:00Z</dcterms:created>
  <dcterms:modified xsi:type="dcterms:W3CDTF">2015-11-10T09:36:00Z</dcterms:modified>
</cp:coreProperties>
</file>