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18" w:rsidRPr="003A591E" w:rsidRDefault="000F3F18" w:rsidP="000F3F18">
      <w:pPr>
        <w:rPr>
          <w:rFonts w:cs="Arial"/>
          <w:sz w:val="2"/>
        </w:rPr>
      </w:pPr>
      <w:bookmarkStart w:id="0" w:name="_GoBack"/>
      <w:bookmarkEnd w:id="0"/>
    </w:p>
    <w:p w:rsidR="000F3F18" w:rsidRPr="003A591E" w:rsidRDefault="000F3F18">
      <w:pPr>
        <w:framePr w:w="10104" w:h="284" w:hSpace="142" w:wrap="around" w:vAnchor="page" w:hAnchor="page" w:x="1350" w:y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570"/>
        <w:gridCol w:w="94"/>
        <w:gridCol w:w="4408"/>
        <w:gridCol w:w="265"/>
        <w:gridCol w:w="236"/>
        <w:gridCol w:w="6"/>
      </w:tblGrid>
      <w:tr w:rsidR="000F3F18" w:rsidRPr="003A591E" w:rsidTr="00427834">
        <w:trPr>
          <w:gridAfter w:val="1"/>
          <w:wAfter w:w="6" w:type="dxa"/>
        </w:trPr>
        <w:tc>
          <w:tcPr>
            <w:tcW w:w="9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F18" w:rsidRPr="003A591E" w:rsidRDefault="000F3F18" w:rsidP="00427834">
            <w:pPr>
              <w:jc w:val="center"/>
            </w:pPr>
            <w:bookmarkStart w:id="1" w:name="BRIEFMKS"/>
            <w:r w:rsidRPr="003A591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65.25pt" fillcolor="window">
                  <v:imagedata r:id="rId7" o:title="BW55_KL_sw_weiss"/>
                </v:shape>
              </w:pict>
            </w:r>
          </w:p>
          <w:p w:rsidR="000F3F18" w:rsidRPr="003A591E" w:rsidRDefault="000F3F18" w:rsidP="00427834">
            <w:pPr>
              <w:jc w:val="center"/>
              <w:rPr>
                <w:sz w:val="16"/>
                <w:szCs w:val="16"/>
              </w:rPr>
            </w:pPr>
            <w:r w:rsidRPr="003A591E">
              <w:rPr>
                <w:sz w:val="16"/>
              </w:rPr>
              <w:t xml:space="preserve">STAATLICHES SEMINAR FÜR DIDAKTIK UND LEHRERBILDUNG FREIBURG (GYMNASIEN UND </w:t>
            </w:r>
            <w:r w:rsidR="003A591E" w:rsidRPr="003A591E">
              <w:rPr>
                <w:sz w:val="16"/>
              </w:rPr>
              <w:t>SONDERPÄDAGOGIK</w:t>
            </w:r>
            <w:r w:rsidRPr="003A591E">
              <w:rPr>
                <w:sz w:val="16"/>
              </w:rPr>
              <w:t>)</w:t>
            </w:r>
          </w:p>
          <w:p w:rsidR="000F3F18" w:rsidRPr="003A591E" w:rsidRDefault="000F3F18" w:rsidP="00427834">
            <w:pPr>
              <w:jc w:val="center"/>
              <w:rPr>
                <w:sz w:val="16"/>
                <w:szCs w:val="16"/>
              </w:rPr>
            </w:pPr>
            <w:r w:rsidRPr="003A591E">
              <w:rPr>
                <w:sz w:val="16"/>
                <w:szCs w:val="16"/>
              </w:rPr>
              <w:t xml:space="preserve">- Abteilung </w:t>
            </w:r>
            <w:r w:rsidR="003A591E" w:rsidRPr="003A591E">
              <w:rPr>
                <w:sz w:val="16"/>
                <w:szCs w:val="16"/>
              </w:rPr>
              <w:t>Sonderpädagogik</w:t>
            </w:r>
            <w:r w:rsidRPr="003A591E">
              <w:rPr>
                <w:sz w:val="16"/>
                <w:szCs w:val="16"/>
              </w:rPr>
              <w:t xml:space="preserve"> -</w:t>
            </w:r>
          </w:p>
          <w:p w:rsidR="000F3F18" w:rsidRPr="003A591E" w:rsidRDefault="000F3F18" w:rsidP="00427834">
            <w:pPr>
              <w:jc w:val="center"/>
              <w:rPr>
                <w:sz w:val="16"/>
                <w:szCs w:val="16"/>
              </w:rPr>
            </w:pPr>
            <w:bookmarkStart w:id="2" w:name="Schreiben__3Z"/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F18" w:rsidRPr="003A591E" w:rsidRDefault="000F3F18" w:rsidP="00427834">
            <w:pPr>
              <w:ind w:right="-250"/>
            </w:pPr>
          </w:p>
        </w:tc>
      </w:tr>
      <w:tr w:rsidR="000F3F18" w:rsidRPr="003A591E" w:rsidTr="00427834">
        <w:trPr>
          <w:gridAfter w:val="3"/>
          <w:wAfter w:w="507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F3F18" w:rsidRPr="003A591E" w:rsidRDefault="000F3F18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F18" w:rsidRPr="003A591E" w:rsidRDefault="000F3F18" w:rsidP="00427834">
            <w:pPr>
              <w:jc w:val="center"/>
              <w:rPr>
                <w:sz w:val="6"/>
                <w:szCs w:val="6"/>
              </w:rPr>
            </w:pPr>
          </w:p>
        </w:tc>
      </w:tr>
      <w:tr w:rsidR="000F3F18" w:rsidRPr="003A591E" w:rsidTr="00427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4" w:type="dxa"/>
            <w:gridSpan w:val="3"/>
            <w:tcBorders>
              <w:bottom w:val="single" w:sz="4" w:space="0" w:color="auto"/>
            </w:tcBorders>
          </w:tcPr>
          <w:p w:rsidR="000F3F18" w:rsidRPr="003A591E" w:rsidRDefault="000F3F18" w:rsidP="00427834">
            <w:pPr>
              <w:tabs>
                <w:tab w:val="center" w:pos="1985"/>
              </w:tabs>
              <w:rPr>
                <w:rFonts w:ascii="Times New Roman" w:hAnsi="Times New Roman"/>
                <w:sz w:val="16"/>
              </w:rPr>
            </w:pPr>
            <w:r w:rsidRPr="003A591E">
              <w:rPr>
                <w:rFonts w:ascii="Times New Roman" w:hAnsi="Times New Roman"/>
                <w:sz w:val="16"/>
              </w:rPr>
              <w:t>Staatliches Seminar für Didaktik und Lehrerbildung Freiburg</w:t>
            </w:r>
          </w:p>
          <w:p w:rsidR="000F3F18" w:rsidRPr="003A591E" w:rsidRDefault="000F3F18" w:rsidP="004E3BAC">
            <w:r w:rsidRPr="003A591E">
              <w:rPr>
                <w:rFonts w:ascii="Times New Roman" w:hAnsi="Times New Roman"/>
                <w:sz w:val="16"/>
              </w:rPr>
              <w:t xml:space="preserve">Abteilung </w:t>
            </w:r>
            <w:r w:rsidR="003A591E" w:rsidRPr="003A591E">
              <w:rPr>
                <w:rFonts w:ascii="Times New Roman" w:hAnsi="Times New Roman"/>
                <w:sz w:val="16"/>
              </w:rPr>
              <w:t>Sonderpädagogik</w:t>
            </w:r>
            <w:r w:rsidRPr="003A591E">
              <w:rPr>
                <w:rFonts w:ascii="Times New Roman" w:hAnsi="Times New Roman"/>
                <w:sz w:val="16"/>
              </w:rPr>
              <w:t xml:space="preserve"> </w:t>
            </w:r>
            <w:r w:rsidRPr="003A591E">
              <w:rPr>
                <w:rFonts w:ascii="Times New Roman" w:hAnsi="Times New Roman"/>
                <w:sz w:val="16"/>
              </w:rPr>
              <w:sym w:font="Wingdings" w:char="F077"/>
            </w:r>
            <w:r w:rsidRPr="003A591E">
              <w:rPr>
                <w:rFonts w:ascii="Times New Roman" w:hAnsi="Times New Roman"/>
                <w:sz w:val="16"/>
              </w:rPr>
              <w:t xml:space="preserve"> </w:t>
            </w:r>
            <w:r w:rsidR="004C65CF" w:rsidRPr="003A591E">
              <w:rPr>
                <w:rFonts w:ascii="Times New Roman" w:hAnsi="Times New Roman"/>
                <w:sz w:val="16"/>
              </w:rPr>
              <w:t>Oltmannsstr. 22</w:t>
            </w:r>
            <w:r w:rsidRPr="003A591E">
              <w:rPr>
                <w:rFonts w:ascii="Times New Roman" w:hAnsi="Times New Roman"/>
                <w:sz w:val="16"/>
              </w:rPr>
              <w:t xml:space="preserve"> </w:t>
            </w:r>
            <w:r w:rsidRPr="003A591E">
              <w:rPr>
                <w:rFonts w:ascii="Times New Roman" w:hAnsi="Times New Roman"/>
                <w:sz w:val="16"/>
              </w:rPr>
              <w:sym w:font="Wingdings" w:char="F077"/>
            </w:r>
            <w:r w:rsidRPr="003A591E">
              <w:rPr>
                <w:rFonts w:ascii="Times New Roman" w:hAnsi="Times New Roman"/>
                <w:sz w:val="16"/>
              </w:rPr>
              <w:t xml:space="preserve"> 79</w:t>
            </w:r>
            <w:r w:rsidR="004C65CF" w:rsidRPr="003A591E">
              <w:rPr>
                <w:rFonts w:ascii="Times New Roman" w:hAnsi="Times New Roman"/>
                <w:sz w:val="16"/>
              </w:rPr>
              <w:t>100 Freiburg</w:t>
            </w:r>
          </w:p>
        </w:tc>
        <w:tc>
          <w:tcPr>
            <w:tcW w:w="4915" w:type="dxa"/>
            <w:gridSpan w:val="4"/>
          </w:tcPr>
          <w:p w:rsidR="000F3F18" w:rsidRPr="003A591E" w:rsidRDefault="000F3F18" w:rsidP="00427834">
            <w:pPr>
              <w:jc w:val="center"/>
            </w:pPr>
            <w:bookmarkStart w:id="3" w:name="Anmerkung"/>
            <w:bookmarkEnd w:id="3"/>
          </w:p>
        </w:tc>
      </w:tr>
      <w:tr w:rsidR="000F3F18" w:rsidRPr="003A5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20" w:type="dxa"/>
            <w:gridSpan w:val="2"/>
          </w:tcPr>
          <w:p w:rsidR="000F3F18" w:rsidRPr="003A591E" w:rsidRDefault="000F3F18">
            <w:pPr>
              <w:tabs>
                <w:tab w:val="left" w:pos="1134"/>
                <w:tab w:val="left" w:pos="1701"/>
              </w:tabs>
            </w:pPr>
            <w:bookmarkStart w:id="4" w:name="adresse1"/>
            <w:bookmarkStart w:id="5" w:name="Infoblock" w:colFirst="1" w:colLast="1"/>
            <w:bookmarkStart w:id="6" w:name="Schreiben__3" w:colFirst="1" w:colLast="1"/>
            <w:bookmarkEnd w:id="1"/>
            <w:bookmarkEnd w:id="4"/>
          </w:p>
          <w:p w:rsidR="000F3F18" w:rsidRPr="003A591E" w:rsidRDefault="000F3F18">
            <w:pPr>
              <w:tabs>
                <w:tab w:val="left" w:pos="1134"/>
                <w:tab w:val="left" w:pos="2552"/>
              </w:tabs>
            </w:pPr>
          </w:p>
        </w:tc>
        <w:tc>
          <w:tcPr>
            <w:tcW w:w="4971" w:type="dxa"/>
            <w:gridSpan w:val="5"/>
          </w:tcPr>
          <w:p w:rsidR="000F3F18" w:rsidRPr="003A591E" w:rsidRDefault="000F3F18">
            <w:pPr>
              <w:tabs>
                <w:tab w:val="right" w:pos="1843"/>
              </w:tabs>
              <w:ind w:left="1984" w:hanging="1984"/>
            </w:pPr>
          </w:p>
          <w:p w:rsidR="000F3F18" w:rsidRPr="003A591E" w:rsidRDefault="000F3F18">
            <w:pPr>
              <w:tabs>
                <w:tab w:val="right" w:pos="1843"/>
              </w:tabs>
              <w:ind w:left="1984" w:hanging="1984"/>
              <w:rPr>
                <w:sz w:val="12"/>
              </w:rPr>
            </w:pPr>
          </w:p>
          <w:p w:rsidR="000F3F18" w:rsidRPr="003A591E" w:rsidRDefault="000F3F18" w:rsidP="00830DF5">
            <w:pPr>
              <w:tabs>
                <w:tab w:val="right" w:pos="1843"/>
              </w:tabs>
              <w:ind w:left="2260" w:hanging="1984"/>
              <w:rPr>
                <w:sz w:val="16"/>
                <w:szCs w:val="16"/>
              </w:rPr>
            </w:pPr>
            <w:r w:rsidRPr="003A591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F3F18" w:rsidRPr="003A591E" w:rsidRDefault="000F3F18" w:rsidP="00780DBA">
            <w:pPr>
              <w:tabs>
                <w:tab w:val="right" w:pos="1843"/>
              </w:tabs>
              <w:ind w:left="2260" w:hanging="1984"/>
              <w:rPr>
                <w:sz w:val="6"/>
              </w:rPr>
            </w:pPr>
          </w:p>
          <w:p w:rsidR="00830DF5" w:rsidRPr="003A591E" w:rsidRDefault="000F3F18" w:rsidP="00830DF5">
            <w:pPr>
              <w:tabs>
                <w:tab w:val="right" w:pos="1843"/>
              </w:tabs>
              <w:ind w:left="2260" w:hanging="1984"/>
              <w:rPr>
                <w:rFonts w:ascii="Times New Roman" w:hAnsi="Times New Roman"/>
                <w:position w:val="6"/>
                <w:sz w:val="16"/>
                <w:szCs w:val="16"/>
              </w:rPr>
            </w:pPr>
            <w:bookmarkStart w:id="7" w:name="Bearbeiter0"/>
            <w:bookmarkEnd w:id="7"/>
            <w:r w:rsidRPr="003A591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F3F18" w:rsidRPr="003A591E" w:rsidRDefault="000F3F18" w:rsidP="00780DBA">
            <w:pPr>
              <w:tabs>
                <w:tab w:val="right" w:pos="1843"/>
              </w:tabs>
              <w:ind w:left="2260" w:hanging="1984"/>
              <w:rPr>
                <w:rFonts w:ascii="Times New Roman" w:hAnsi="Times New Roman"/>
                <w:position w:val="6"/>
                <w:sz w:val="16"/>
                <w:szCs w:val="16"/>
              </w:rPr>
            </w:pPr>
          </w:p>
        </w:tc>
      </w:tr>
    </w:tbl>
    <w:p w:rsidR="00665AAD" w:rsidRPr="003A591E" w:rsidRDefault="00665AAD" w:rsidP="0027283B">
      <w:pPr>
        <w:spacing w:line="360" w:lineRule="exact"/>
        <w:rPr>
          <w:rFonts w:cs="Arial"/>
          <w:szCs w:val="24"/>
        </w:rPr>
      </w:pPr>
      <w:bookmarkStart w:id="8" w:name="adresse10"/>
      <w:bookmarkEnd w:id="5"/>
      <w:bookmarkEnd w:id="6"/>
      <w:bookmarkEnd w:id="8"/>
    </w:p>
    <w:p w:rsidR="008449E6" w:rsidRPr="003A591E" w:rsidRDefault="008449E6" w:rsidP="0027283B">
      <w:pPr>
        <w:spacing w:line="360" w:lineRule="exact"/>
        <w:rPr>
          <w:rFonts w:cs="Arial"/>
          <w:szCs w:val="24"/>
        </w:rPr>
      </w:pPr>
    </w:p>
    <w:p w:rsidR="00665B39" w:rsidRPr="003A591E" w:rsidRDefault="00665B39" w:rsidP="0027283B">
      <w:pPr>
        <w:tabs>
          <w:tab w:val="left" w:pos="4537"/>
        </w:tabs>
        <w:spacing w:line="360" w:lineRule="exact"/>
      </w:pPr>
    </w:p>
    <w:p w:rsidR="008E75BE" w:rsidRPr="003A591E" w:rsidRDefault="008E75BE" w:rsidP="008E75BE">
      <w:pPr>
        <w:spacing w:line="360" w:lineRule="exact"/>
        <w:rPr>
          <w:lang w:val="it-IT"/>
        </w:rPr>
      </w:pPr>
    </w:p>
    <w:p w:rsidR="008E75BE" w:rsidRPr="003A591E" w:rsidRDefault="008E75BE" w:rsidP="008E75BE">
      <w:pPr>
        <w:pStyle w:val="berschrift2"/>
        <w:rPr>
          <w:rFonts w:cs="Arial"/>
        </w:rPr>
      </w:pPr>
      <w:r w:rsidRPr="003A591E">
        <w:rPr>
          <w:rFonts w:cs="Arial"/>
        </w:rPr>
        <w:t>Selbstständiger Unterricht</w:t>
      </w:r>
    </w:p>
    <w:p w:rsidR="008E75BE" w:rsidRPr="003A591E" w:rsidRDefault="008E75BE" w:rsidP="008E75BE">
      <w:pPr>
        <w:spacing w:line="360" w:lineRule="exact"/>
        <w:rPr>
          <w:b/>
        </w:rPr>
      </w:pPr>
    </w:p>
    <w:p w:rsidR="008E75BE" w:rsidRPr="003A591E" w:rsidRDefault="008E75BE" w:rsidP="008E75BE">
      <w:pPr>
        <w:spacing w:line="360" w:lineRule="exact"/>
        <w:rPr>
          <w:b/>
        </w:rPr>
      </w:pPr>
    </w:p>
    <w:p w:rsidR="008E75BE" w:rsidRPr="003A591E" w:rsidRDefault="003A591E" w:rsidP="008E75BE">
      <w:pPr>
        <w:spacing w:line="360" w:lineRule="exact"/>
        <w:rPr>
          <w:b/>
        </w:rPr>
      </w:pPr>
      <w:r w:rsidRPr="003A591E">
        <w:rPr>
          <w:b/>
        </w:rPr>
        <w:t>Lehramts</w:t>
      </w:r>
      <w:r w:rsidR="008E75BE" w:rsidRPr="003A591E">
        <w:rPr>
          <w:b/>
        </w:rPr>
        <w:t xml:space="preserve">anwärter/in: </w:t>
      </w:r>
      <w:r w:rsidR="008E75BE" w:rsidRPr="003A591E">
        <w:rPr>
          <w:b/>
          <w:u w:val="single"/>
        </w:rPr>
        <w:tab/>
      </w:r>
      <w:r w:rsidR="008E75BE" w:rsidRPr="003A591E">
        <w:rPr>
          <w:b/>
          <w:u w:val="single"/>
        </w:rPr>
        <w:tab/>
      </w:r>
      <w:r w:rsidR="008E75BE" w:rsidRPr="003A591E">
        <w:rPr>
          <w:b/>
          <w:u w:val="single"/>
        </w:rPr>
        <w:tab/>
      </w:r>
      <w:r w:rsidR="008E75BE" w:rsidRPr="003A591E">
        <w:rPr>
          <w:b/>
          <w:u w:val="single"/>
        </w:rPr>
        <w:tab/>
      </w:r>
      <w:r w:rsidR="008E75BE" w:rsidRPr="003A591E">
        <w:rPr>
          <w:b/>
          <w:u w:val="single"/>
        </w:rPr>
        <w:tab/>
      </w:r>
      <w:r w:rsidR="008E75BE" w:rsidRPr="003A591E">
        <w:rPr>
          <w:b/>
          <w:u w:val="single"/>
        </w:rPr>
        <w:tab/>
      </w:r>
      <w:r w:rsidR="008E75BE" w:rsidRPr="003A591E">
        <w:rPr>
          <w:b/>
          <w:u w:val="single"/>
        </w:rPr>
        <w:tab/>
      </w:r>
    </w:p>
    <w:p w:rsidR="008E75BE" w:rsidRPr="003A591E" w:rsidRDefault="008E75BE" w:rsidP="008E75BE">
      <w:pPr>
        <w:spacing w:line="360" w:lineRule="exact"/>
      </w:pPr>
    </w:p>
    <w:p w:rsidR="008E75BE" w:rsidRPr="003A591E" w:rsidRDefault="008E75BE" w:rsidP="008E75BE">
      <w:pPr>
        <w:spacing w:line="360" w:lineRule="exact"/>
      </w:pPr>
    </w:p>
    <w:p w:rsidR="008E75BE" w:rsidRPr="003A591E" w:rsidRDefault="008E75BE" w:rsidP="008E75BE">
      <w:pPr>
        <w:spacing w:line="360" w:lineRule="exact"/>
      </w:pPr>
    </w:p>
    <w:p w:rsidR="008E75BE" w:rsidRPr="003A591E" w:rsidRDefault="008E75BE" w:rsidP="008E75BE">
      <w:pPr>
        <w:spacing w:line="360" w:lineRule="exact"/>
      </w:pPr>
    </w:p>
    <w:p w:rsidR="008E75BE" w:rsidRPr="003A591E" w:rsidRDefault="008E75BE" w:rsidP="008E75BE">
      <w:pPr>
        <w:spacing w:line="360" w:lineRule="exact"/>
        <w:jc w:val="both"/>
      </w:pPr>
      <w:r w:rsidRPr="003A591E">
        <w:t>Nach den Leistungen am Seminar und den Unterrichtsbesuchen im ersten Ausbildung</w:t>
      </w:r>
      <w:r w:rsidRPr="003A591E">
        <w:t>s</w:t>
      </w:r>
      <w:r w:rsidRPr="003A591E">
        <w:t xml:space="preserve">abschnitt an der Ausbildungsschule kann gemäß </w:t>
      </w:r>
      <w:r w:rsidR="003A591E" w:rsidRPr="003A591E">
        <w:t>§ 10, Absatz 4</w:t>
      </w:r>
      <w:r w:rsidRPr="003A591E">
        <w:t xml:space="preserve"> der </w:t>
      </w:r>
      <w:r w:rsidR="003A591E" w:rsidRPr="003A591E">
        <w:rPr>
          <w:rFonts w:cs="Arial"/>
          <w:szCs w:val="24"/>
        </w:rPr>
        <w:t>Sonderpädagogi</w:t>
      </w:r>
      <w:r w:rsidR="003A591E" w:rsidRPr="003A591E">
        <w:rPr>
          <w:rFonts w:cs="Arial"/>
          <w:szCs w:val="24"/>
        </w:rPr>
        <w:t>k</w:t>
      </w:r>
      <w:r w:rsidR="003A591E" w:rsidRPr="003A591E">
        <w:rPr>
          <w:rFonts w:cs="Arial"/>
          <w:szCs w:val="24"/>
        </w:rPr>
        <w:t>lehramtsprüfungsordnung II</w:t>
      </w:r>
      <w:r w:rsidRPr="003A591E">
        <w:t xml:space="preserve"> die Feststellung getroffen werden, dass dem/der oben g</w:t>
      </w:r>
      <w:r w:rsidRPr="003A591E">
        <w:t>e</w:t>
      </w:r>
      <w:r w:rsidRPr="003A591E">
        <w:t>nannten A</w:t>
      </w:r>
      <w:r w:rsidRPr="003A591E">
        <w:t>n</w:t>
      </w:r>
      <w:r w:rsidRPr="003A591E">
        <w:t>wärter/in ab dem zweiten Ausbildungsabschnitt selbstständiger Unterricht übertragen we</w:t>
      </w:r>
      <w:r w:rsidRPr="003A591E">
        <w:t>r</w:t>
      </w:r>
      <w:r w:rsidRPr="003A591E">
        <w:t>den kann.</w:t>
      </w:r>
    </w:p>
    <w:p w:rsidR="008E75BE" w:rsidRPr="003A591E" w:rsidRDefault="008E75BE" w:rsidP="008E75BE">
      <w:pPr>
        <w:spacing w:line="360" w:lineRule="exact"/>
        <w:jc w:val="both"/>
      </w:pPr>
    </w:p>
    <w:p w:rsidR="008E75BE" w:rsidRPr="003A591E" w:rsidRDefault="008E75BE" w:rsidP="008E75BE">
      <w:pPr>
        <w:spacing w:line="360" w:lineRule="exact"/>
        <w:jc w:val="both"/>
      </w:pPr>
    </w:p>
    <w:p w:rsidR="008E75BE" w:rsidRPr="003A591E" w:rsidRDefault="008E75BE" w:rsidP="008E75BE">
      <w:pPr>
        <w:spacing w:line="360" w:lineRule="exact"/>
        <w:jc w:val="both"/>
      </w:pPr>
    </w:p>
    <w:p w:rsidR="008E75BE" w:rsidRPr="003A591E" w:rsidRDefault="008E75BE" w:rsidP="008E75BE">
      <w:pPr>
        <w:spacing w:line="360" w:lineRule="exact"/>
      </w:pPr>
      <w:r w:rsidRPr="003A591E">
        <w:t>_____________________, den ___________________</w:t>
      </w:r>
    </w:p>
    <w:p w:rsidR="008E75BE" w:rsidRPr="003A591E" w:rsidRDefault="008E75BE" w:rsidP="008E75BE">
      <w:pPr>
        <w:spacing w:line="360" w:lineRule="exact"/>
        <w:rPr>
          <w:sz w:val="18"/>
          <w:szCs w:val="18"/>
        </w:rPr>
      </w:pPr>
      <w:r w:rsidRPr="003A591E">
        <w:rPr>
          <w:sz w:val="18"/>
          <w:szCs w:val="18"/>
        </w:rPr>
        <w:tab/>
      </w:r>
      <w:r w:rsidRPr="003A591E">
        <w:rPr>
          <w:sz w:val="18"/>
          <w:szCs w:val="18"/>
        </w:rPr>
        <w:tab/>
        <w:t>Ort</w:t>
      </w:r>
      <w:r w:rsidRPr="003A591E">
        <w:rPr>
          <w:sz w:val="18"/>
          <w:szCs w:val="18"/>
        </w:rPr>
        <w:tab/>
      </w:r>
      <w:r w:rsidRPr="003A591E">
        <w:rPr>
          <w:sz w:val="18"/>
          <w:szCs w:val="18"/>
        </w:rPr>
        <w:tab/>
      </w:r>
      <w:r w:rsidRPr="003A591E">
        <w:rPr>
          <w:sz w:val="18"/>
          <w:szCs w:val="18"/>
        </w:rPr>
        <w:tab/>
      </w:r>
      <w:r w:rsidRPr="003A591E">
        <w:rPr>
          <w:sz w:val="18"/>
          <w:szCs w:val="18"/>
        </w:rPr>
        <w:tab/>
        <w:t>Datum</w:t>
      </w:r>
    </w:p>
    <w:p w:rsidR="008E75BE" w:rsidRPr="003A591E" w:rsidRDefault="008E75BE" w:rsidP="008E75BE">
      <w:pPr>
        <w:spacing w:line="360" w:lineRule="exact"/>
      </w:pPr>
    </w:p>
    <w:p w:rsidR="008E75BE" w:rsidRPr="003A591E" w:rsidRDefault="008E75BE" w:rsidP="008E75BE">
      <w:pPr>
        <w:spacing w:line="360" w:lineRule="exact"/>
      </w:pPr>
    </w:p>
    <w:p w:rsidR="008E75BE" w:rsidRPr="003A591E" w:rsidRDefault="008E75BE" w:rsidP="008E75BE">
      <w:pPr>
        <w:tabs>
          <w:tab w:val="left" w:pos="2552"/>
          <w:tab w:val="left" w:pos="3402"/>
          <w:tab w:val="left" w:pos="5954"/>
          <w:tab w:val="left" w:pos="6521"/>
          <w:tab w:val="left" w:pos="8931"/>
        </w:tabs>
        <w:spacing w:line="360" w:lineRule="exact"/>
        <w:rPr>
          <w:u w:val="single"/>
        </w:rPr>
      </w:pPr>
      <w:r w:rsidRPr="003A591E">
        <w:t>_____________________</w:t>
      </w:r>
      <w:r w:rsidRPr="003A591E">
        <w:tab/>
        <w:t>____________________</w:t>
      </w:r>
      <w:r w:rsidRPr="003A591E">
        <w:tab/>
        <w:t>_____________________</w:t>
      </w:r>
    </w:p>
    <w:p w:rsidR="008E75BE" w:rsidRPr="003A591E" w:rsidRDefault="008E75BE" w:rsidP="008E75BE">
      <w:pPr>
        <w:tabs>
          <w:tab w:val="left" w:pos="3402"/>
          <w:tab w:val="left" w:pos="6521"/>
        </w:tabs>
        <w:spacing w:line="360" w:lineRule="exact"/>
      </w:pPr>
      <w:r w:rsidRPr="003A591E">
        <w:t>Leiter der Abteilung</w:t>
      </w:r>
      <w:r w:rsidRPr="003A591E">
        <w:tab/>
        <w:t>Schulleiter/in</w:t>
      </w:r>
      <w:r w:rsidRPr="003A591E">
        <w:tab/>
        <w:t>Ausbilder/in</w:t>
      </w:r>
    </w:p>
    <w:p w:rsidR="008449E6" w:rsidRPr="003A591E" w:rsidRDefault="003A591E" w:rsidP="003A591E">
      <w:pPr>
        <w:tabs>
          <w:tab w:val="left" w:pos="3402"/>
          <w:tab w:val="left" w:pos="6521"/>
        </w:tabs>
        <w:spacing w:line="240" w:lineRule="exact"/>
      </w:pPr>
      <w:r w:rsidRPr="003A591E">
        <w:t>Sonderpädagogik</w:t>
      </w:r>
    </w:p>
    <w:sectPr w:rsidR="008449E6" w:rsidRPr="003A591E" w:rsidSect="0027283B">
      <w:footerReference w:type="first" r:id="rId8"/>
      <w:pgSz w:w="11907" w:h="16839" w:code="9"/>
      <w:pgMar w:top="794" w:right="1134" w:bottom="1134" w:left="1366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45" w:rsidRDefault="009C4745">
      <w:r>
        <w:separator/>
      </w:r>
    </w:p>
  </w:endnote>
  <w:endnote w:type="continuationSeparator" w:id="0">
    <w:p w:rsidR="009C4745" w:rsidRDefault="009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0F3F18">
      <w:tblPrEx>
        <w:tblCellMar>
          <w:top w:w="0" w:type="dxa"/>
          <w:bottom w:w="0" w:type="dxa"/>
        </w:tblCellMar>
      </w:tblPrEx>
      <w:trPr>
        <w:cantSplit/>
      </w:trPr>
      <w:tc>
        <w:tcPr>
          <w:tcW w:w="9830" w:type="dxa"/>
        </w:tcPr>
        <w:p w:rsidR="003079E8" w:rsidRDefault="003079E8" w:rsidP="003079E8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Oltmannsstr.22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79100 Freiburg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r>
            <w:rPr>
              <w:rFonts w:cs="Arial"/>
              <w:noProof/>
            </w:rPr>
            <w:t xml:space="preserve">Telefon </w:t>
          </w:r>
          <w:r w:rsidRPr="0050540B">
            <w:rPr>
              <w:rFonts w:cs="Arial"/>
              <w:noProof/>
            </w:rPr>
            <w:t>0761</w:t>
          </w:r>
          <w:r>
            <w:rPr>
              <w:rFonts w:cs="Arial"/>
              <w:noProof/>
            </w:rPr>
            <w:t xml:space="preserve"> 595249 - 210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mail@sopaedseminar-fr.de</w:t>
          </w:r>
        </w:p>
        <w:p w:rsidR="000F3F18" w:rsidRDefault="003079E8" w:rsidP="003079E8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www.sopaedseminar-fr.de</w:t>
          </w:r>
        </w:p>
      </w:tc>
    </w:tr>
  </w:tbl>
  <w:p w:rsidR="000F3F18" w:rsidRPr="000F3F18" w:rsidRDefault="000F3F18" w:rsidP="000F3F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45" w:rsidRDefault="009C4745">
      <w:r>
        <w:separator/>
      </w:r>
    </w:p>
  </w:footnote>
  <w:footnote w:type="continuationSeparator" w:id="0">
    <w:p w:rsidR="009C4745" w:rsidRDefault="009C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72F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EC9"/>
    <w:rsid w:val="00041A3B"/>
    <w:rsid w:val="000B43E0"/>
    <w:rsid w:val="000C018C"/>
    <w:rsid w:val="000D1D20"/>
    <w:rsid w:val="000F3F18"/>
    <w:rsid w:val="00121E09"/>
    <w:rsid w:val="0015030D"/>
    <w:rsid w:val="001D60DB"/>
    <w:rsid w:val="00267F59"/>
    <w:rsid w:val="0027283B"/>
    <w:rsid w:val="003079E8"/>
    <w:rsid w:val="00345C05"/>
    <w:rsid w:val="0038788A"/>
    <w:rsid w:val="003A591E"/>
    <w:rsid w:val="00427834"/>
    <w:rsid w:val="004C65CF"/>
    <w:rsid w:val="004E3BAC"/>
    <w:rsid w:val="005030B6"/>
    <w:rsid w:val="005324E4"/>
    <w:rsid w:val="005827C0"/>
    <w:rsid w:val="00605FE8"/>
    <w:rsid w:val="00606218"/>
    <w:rsid w:val="00642E36"/>
    <w:rsid w:val="00647D25"/>
    <w:rsid w:val="00661369"/>
    <w:rsid w:val="00665AAD"/>
    <w:rsid w:val="00665B39"/>
    <w:rsid w:val="00676D2F"/>
    <w:rsid w:val="00681237"/>
    <w:rsid w:val="00693949"/>
    <w:rsid w:val="00755EC9"/>
    <w:rsid w:val="00780DBA"/>
    <w:rsid w:val="007B02CF"/>
    <w:rsid w:val="007D2FC2"/>
    <w:rsid w:val="007D7D8B"/>
    <w:rsid w:val="007F2C12"/>
    <w:rsid w:val="00830DF5"/>
    <w:rsid w:val="008449E6"/>
    <w:rsid w:val="008A0326"/>
    <w:rsid w:val="008B50A2"/>
    <w:rsid w:val="008C214A"/>
    <w:rsid w:val="008E75BE"/>
    <w:rsid w:val="009C4745"/>
    <w:rsid w:val="00A6424E"/>
    <w:rsid w:val="00AB5A00"/>
    <w:rsid w:val="00B4089F"/>
    <w:rsid w:val="00B6414B"/>
    <w:rsid w:val="00C03FC2"/>
    <w:rsid w:val="00C96291"/>
    <w:rsid w:val="00D136B8"/>
    <w:rsid w:val="00DA1E22"/>
    <w:rsid w:val="00DC06C9"/>
    <w:rsid w:val="00E073D1"/>
    <w:rsid w:val="00E16AE5"/>
    <w:rsid w:val="00E612BE"/>
    <w:rsid w:val="00E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E75BE"/>
    <w:pPr>
      <w:keepNext/>
      <w:spacing w:line="360" w:lineRule="exact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60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6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ers&#246;nliche%20Vordrucke\Briefkopf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Briefkopf1.dot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Kultusverwaltung BW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dc:creator>Mazur.Karen</dc:creator>
  <cp:lastModifiedBy>Mazur, Karen (Seminar GYMSoS Freiburg)</cp:lastModifiedBy>
  <cp:revision>2</cp:revision>
  <cp:lastPrinted>2014-06-20T12:10:00Z</cp:lastPrinted>
  <dcterms:created xsi:type="dcterms:W3CDTF">2016-06-23T08:00:00Z</dcterms:created>
  <dcterms:modified xsi:type="dcterms:W3CDTF">2016-06-23T08:00:00Z</dcterms:modified>
</cp:coreProperties>
</file>