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4681"/>
      </w:tblGrid>
      <w:tr w:rsidR="00E65DD0" w:rsidRPr="0028413C" w:rsidTr="0028413C">
        <w:trPr>
          <w:trHeight w:hRule="exact" w:val="280"/>
        </w:trPr>
        <w:tc>
          <w:tcPr>
            <w:tcW w:w="2552" w:type="dxa"/>
            <w:tcBorders>
              <w:top w:val="single" w:sz="12" w:space="0" w:color="auto"/>
              <w:bottom w:val="nil"/>
              <w:right w:val="nil"/>
            </w:tcBorders>
          </w:tcPr>
          <w:p w:rsidR="00E65DD0" w:rsidRPr="0028413C" w:rsidRDefault="00E65DD0" w:rsidP="0028413C">
            <w:pPr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t>Eingangsstempel</w:t>
            </w:r>
          </w:p>
        </w:tc>
        <w:tc>
          <w:tcPr>
            <w:tcW w:w="46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65DD0" w:rsidRPr="0028413C" w:rsidTr="0028413C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bookmarkStart w:id="0" w:name="formular"/>
            <w:bookmarkEnd w:id="0"/>
          </w:p>
        </w:tc>
        <w:tc>
          <w:tcPr>
            <w:tcW w:w="46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36"/>
              </w:rPr>
              <w:t>Reisekostenrechnung</w:t>
            </w:r>
          </w:p>
        </w:tc>
      </w:tr>
      <w:tr w:rsidR="00E65DD0" w:rsidRPr="0028413C" w:rsidTr="0028413C">
        <w:trPr>
          <w:trHeight w:hRule="exact" w:val="1000"/>
        </w:trPr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DD0" w:rsidRPr="0028413C" w:rsidRDefault="00E65DD0" w:rsidP="0028413C">
            <w:pPr>
              <w:tabs>
                <w:tab w:val="left" w:pos="357"/>
                <w:tab w:val="left" w:pos="6946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8413C">
              <w:rPr>
                <w:rFonts w:ascii="Arial" w:hAnsi="Arial" w:cs="Arial"/>
              </w:rPr>
              <w:t>Bitte Vorder- und Rückseite in Druckbuchstaben ausfüllen, bzw. zutreffendes ankreuzen und</w:t>
            </w:r>
            <w:r w:rsidRPr="0028413C">
              <w:rPr>
                <w:rFonts w:ascii="Arial" w:hAnsi="Arial" w:cs="Arial"/>
                <w:b/>
              </w:rPr>
              <w:t xml:space="preserve"> Dienstreiseanordnung/-genehmigung beifügen</w:t>
            </w: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6"/>
        </w:rPr>
      </w:pPr>
    </w:p>
    <w:tbl>
      <w:tblPr>
        <w:tblW w:w="11205" w:type="dxa"/>
        <w:tblInd w:w="6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139"/>
        <w:gridCol w:w="1137"/>
        <w:gridCol w:w="281"/>
        <w:gridCol w:w="711"/>
        <w:gridCol w:w="425"/>
        <w:gridCol w:w="1135"/>
        <w:gridCol w:w="1272"/>
        <w:gridCol w:w="3267"/>
      </w:tblGrid>
      <w:tr w:rsidR="00DD567A" w:rsidRPr="0028413C" w:rsidTr="00D768A8">
        <w:trPr>
          <w:trHeight w:hRule="exact" w:val="304"/>
        </w:trPr>
        <w:tc>
          <w:tcPr>
            <w:tcW w:w="11205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DD567A" w:rsidRPr="0028413C" w:rsidRDefault="00743E50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8" style="position:absolute;left:0;text-align:left;margin-left:237.6pt;margin-top:122.4pt;width:17.05pt;height:36pt;z-index:251657216;mso-position-horizontal-relative:page;mso-position-vertical-relative:page" o:allowincell="f" filled="f" stroked="f" strokeweight="4pt">
                  <v:textbox style="mso-next-textbox:#_x0000_s1028" inset="1pt,1pt,1pt,1pt">
                    <w:txbxContent>
                      <w:p w:rsidR="00DD567A" w:rsidRDefault="00DD567A">
                        <w:r>
                          <w:rPr>
                            <w:sz w:val="22"/>
                          </w:rPr>
                          <w:object w:dxaOrig="301" w:dyaOrig="68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pt;height:34.65pt" o:ole="">
                              <v:imagedata r:id="rId7" o:title=""/>
                            </v:shape>
                            <o:OLEObject Type="Embed" ProgID="MSWordArt.2" ShapeID="_x0000_i1026" DrawAspect="Content" ObjectID="_1552195515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DD567A" w:rsidRPr="0028413C">
              <w:rPr>
                <w:rFonts w:ascii="Arial" w:hAnsi="Arial" w:cs="Arial"/>
                <w:b/>
                <w:sz w:val="19"/>
              </w:rPr>
              <w:t>VOM ANTRAGSTELLER AUSZUFÜLLEN</w:t>
            </w:r>
            <w:r w:rsidR="00DD567A" w:rsidRPr="0028413C">
              <w:rPr>
                <w:rFonts w:ascii="Arial" w:hAnsi="Arial" w:cs="Arial"/>
              </w:rPr>
              <w:t xml:space="preserve">      </w:t>
            </w:r>
            <w:r w:rsidR="00DD567A" w:rsidRPr="0028413C">
              <w:rPr>
                <w:rFonts w:ascii="Arial" w:hAnsi="Arial" w:cs="Arial"/>
                <w:sz w:val="16"/>
              </w:rPr>
              <w:t xml:space="preserve">- Korrekturen (z.B. streichen, radieren, übermalen) sind hier </w:t>
            </w:r>
            <w:r w:rsidR="00DD567A" w:rsidRPr="0028413C">
              <w:rPr>
                <w:rFonts w:ascii="Arial" w:hAnsi="Arial" w:cs="Arial"/>
                <w:b/>
                <w:sz w:val="16"/>
              </w:rPr>
              <w:t>nicht</w:t>
            </w:r>
            <w:r w:rsidR="00DD567A" w:rsidRPr="0028413C">
              <w:rPr>
                <w:rFonts w:ascii="Arial" w:hAnsi="Arial" w:cs="Arial"/>
                <w:sz w:val="16"/>
              </w:rPr>
              <w:t xml:space="preserve"> zulässig -</w:t>
            </w:r>
          </w:p>
        </w:tc>
      </w:tr>
      <w:tr w:rsidR="00DD567A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297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D567A" w:rsidRPr="0028413C" w:rsidRDefault="00743E50">
            <w:pPr>
              <w:tabs>
                <w:tab w:val="left" w:pos="6946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</w:rPr>
              <w:pict>
                <v:rect id="_x0000_s1029" style="position:absolute;left:0;text-align:left;margin-left:259.2pt;margin-top:129.6pt;width:316.8pt;height:28.85pt;z-index:251658240;mso-position-horizontal-relative:page;mso-position-vertical-relative:page" o:allowincell="f" filled="f" stroked="f" strokeweight="4pt">
                  <v:textbox style="mso-next-textbox:#_x0000_s1029" inset="1pt,1pt,1pt,1pt">
                    <w:txbxContent>
                      <w:p w:rsidR="00DD567A" w:rsidRPr="0028413C" w:rsidRDefault="00DD567A">
                        <w:pPr>
                          <w:tabs>
                            <w:tab w:val="left" w:pos="284"/>
                          </w:tabs>
                          <w:spacing w:before="80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28413C">
                          <w:rPr>
                            <w:rFonts w:ascii="Arial" w:hAnsi="Arial" w:cs="Arial"/>
                            <w:b/>
                            <w:sz w:val="16"/>
                          </w:rPr>
                          <w:t>Bitte stets angeben, wenn die Bezüge vom Landesamt für Besoldung und Verso</w:t>
                        </w:r>
                        <w:r w:rsidRPr="0028413C">
                          <w:rPr>
                            <w:rFonts w:ascii="Arial" w:hAnsi="Arial" w:cs="Arial"/>
                            <w:b/>
                            <w:sz w:val="16"/>
                          </w:rPr>
                          <w:t>r</w:t>
                        </w:r>
                        <w:r w:rsidRPr="0028413C">
                          <w:rPr>
                            <w:rFonts w:ascii="Arial" w:hAnsi="Arial" w:cs="Arial"/>
                            <w:b/>
                            <w:sz w:val="16"/>
                          </w:rPr>
                          <w:t>gung (LBV) gezahlt werden</w:t>
                        </w:r>
                        <w:r w:rsidRPr="0028413C">
                          <w:rPr>
                            <w:rFonts w:ascii="Arial" w:hAnsi="Arial" w:cs="Arial"/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DD567A" w:rsidRPr="0028413C">
              <w:rPr>
                <w:rFonts w:ascii="Arial" w:hAnsi="Arial" w:cs="Arial"/>
                <w:sz w:val="16"/>
              </w:rPr>
              <w:t>Personalnummer beim LBV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Arbeitsgebiet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D567A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2977" w:type="dxa"/>
            <w:gridSpan w:val="2"/>
            <w:tcBorders>
              <w:top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beim LBV</w:t>
            </w:r>
          </w:p>
        </w:tc>
        <w:tc>
          <w:tcPr>
            <w:tcW w:w="6810" w:type="dxa"/>
            <w:gridSpan w:val="5"/>
            <w:tcBorders>
              <w:left w:val="nil"/>
            </w:tcBorders>
          </w:tcPr>
          <w:p w:rsidR="00DD567A" w:rsidRPr="0028413C" w:rsidRDefault="00DD567A">
            <w:pPr>
              <w:tabs>
                <w:tab w:val="left" w:pos="358"/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D567A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2977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D567A" w:rsidRPr="0028413C" w:rsidRDefault="00DD567A" w:rsidP="00547100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</w:tabs>
              <w:spacing w:before="20"/>
              <w:rPr>
                <w:rFonts w:ascii="Arial" w:hAnsi="Arial" w:cs="Arial"/>
                <w:spacing w:val="24"/>
              </w:rPr>
            </w:pPr>
            <w:r w:rsidRPr="0028413C">
              <w:rPr>
                <w:rFonts w:ascii="Arial" w:hAnsi="Arial" w:cs="Arial"/>
                <w:spacing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    |    |    |    |    |    |    |    "/>
                  </w:textInput>
                </w:ffData>
              </w:fldChar>
            </w:r>
            <w:bookmarkStart w:id="1" w:name="Text59"/>
            <w:r w:rsidRPr="0028413C">
              <w:rPr>
                <w:rFonts w:ascii="Arial" w:hAnsi="Arial" w:cs="Arial"/>
                <w:spacing w:val="24"/>
              </w:rPr>
              <w:instrText xml:space="preserve"> FORMTEXT </w:instrText>
            </w:r>
            <w:r w:rsidRPr="0028413C">
              <w:rPr>
                <w:rFonts w:ascii="Arial" w:hAnsi="Arial" w:cs="Arial"/>
                <w:spacing w:val="24"/>
              </w:rPr>
            </w:r>
            <w:r w:rsidRPr="0028413C">
              <w:rPr>
                <w:rFonts w:ascii="Arial" w:hAnsi="Arial" w:cs="Arial"/>
                <w:spacing w:val="24"/>
              </w:rPr>
              <w:fldChar w:fldCharType="separate"/>
            </w:r>
            <w:bookmarkStart w:id="2" w:name="_GoBack"/>
            <w:r w:rsidRPr="0028413C">
              <w:rPr>
                <w:rFonts w:ascii="Arial" w:hAnsi="Arial" w:cs="Arial"/>
                <w:noProof/>
                <w:spacing w:val="24"/>
              </w:rPr>
              <w:t xml:space="preserve">    |    |    |    |    |    |    </w:t>
            </w:r>
            <w:bookmarkEnd w:id="2"/>
            <w:r w:rsidRPr="0028413C">
              <w:rPr>
                <w:rFonts w:ascii="Arial" w:hAnsi="Arial" w:cs="Arial"/>
                <w:spacing w:val="24"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D567A" w:rsidRPr="0028413C" w:rsidRDefault="00682F98">
            <w:pPr>
              <w:tabs>
                <w:tab w:val="left" w:pos="142"/>
                <w:tab w:val="left" w:pos="425"/>
                <w:tab w:val="left" w:pos="709"/>
              </w:tabs>
              <w:spacing w:before="20"/>
              <w:rPr>
                <w:rFonts w:ascii="Arial" w:hAnsi="Arial" w:cs="Arial"/>
                <w:spacing w:val="24"/>
              </w:rPr>
            </w:pPr>
            <w:r>
              <w:rPr>
                <w:rFonts w:ascii="Arial" w:hAnsi="Arial" w:cs="Arial"/>
                <w:spacing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   |   |   |   "/>
                  </w:textInput>
                </w:ffData>
              </w:fldChar>
            </w:r>
            <w:bookmarkStart w:id="3" w:name="Text60"/>
            <w:r>
              <w:rPr>
                <w:rFonts w:ascii="Arial" w:hAnsi="Arial" w:cs="Arial"/>
                <w:spacing w:val="24"/>
              </w:rPr>
              <w:instrText xml:space="preserve"> FORMTEXT </w:instrText>
            </w:r>
            <w:r>
              <w:rPr>
                <w:rFonts w:ascii="Arial" w:hAnsi="Arial" w:cs="Arial"/>
                <w:spacing w:val="24"/>
              </w:rPr>
            </w:r>
            <w:r>
              <w:rPr>
                <w:rFonts w:ascii="Arial" w:hAnsi="Arial" w:cs="Arial"/>
                <w:spacing w:val="24"/>
              </w:rPr>
              <w:fldChar w:fldCharType="separate"/>
            </w:r>
            <w:r>
              <w:rPr>
                <w:rFonts w:ascii="Arial" w:hAnsi="Arial" w:cs="Arial"/>
                <w:noProof/>
                <w:spacing w:val="24"/>
              </w:rPr>
              <w:t xml:space="preserve">   |   |   |   </w:t>
            </w:r>
            <w:r>
              <w:rPr>
                <w:rFonts w:ascii="Arial" w:hAnsi="Arial" w:cs="Arial"/>
                <w:spacing w:val="24"/>
              </w:rPr>
              <w:fldChar w:fldCharType="end"/>
            </w:r>
            <w:bookmarkEnd w:id="3"/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760B5" w:rsidRPr="0028413C" w:rsidTr="001A273A">
        <w:tblPrEx>
          <w:tblCellMar>
            <w:left w:w="71" w:type="dxa"/>
            <w:right w:w="71" w:type="dxa"/>
          </w:tblCellMar>
        </w:tblPrEx>
        <w:trPr>
          <w:cantSplit/>
          <w:trHeight w:hRule="exact" w:val="220"/>
        </w:trPr>
        <w:tc>
          <w:tcPr>
            <w:tcW w:w="11205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Empfangsberechtigter  (Name, Vorname)</w:t>
            </w:r>
          </w:p>
        </w:tc>
      </w:tr>
      <w:tr w:rsidR="00DD567A" w:rsidRPr="0028413C" w:rsidTr="00D768A8">
        <w:tblPrEx>
          <w:tblCellMar>
            <w:left w:w="71" w:type="dxa"/>
            <w:right w:w="71" w:type="dxa"/>
          </w:tblCellMar>
        </w:tblPrEx>
        <w:trPr>
          <w:cantSplit/>
          <w:trHeight w:hRule="exact" w:val="160"/>
        </w:trPr>
        <w:tc>
          <w:tcPr>
            <w:tcW w:w="11205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6C460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- 31</w:t>
            </w:r>
            <w:r w:rsidR="00DD567A" w:rsidRPr="0028413C">
              <w:rPr>
                <w:rFonts w:ascii="Arial" w:hAnsi="Arial" w:cs="Arial"/>
                <w:sz w:val="12"/>
              </w:rPr>
              <w:t xml:space="preserve"> -</w:t>
            </w:r>
          </w:p>
        </w:tc>
      </w:tr>
      <w:tr w:rsidR="00DD567A" w:rsidRPr="0028413C" w:rsidTr="00D768A8">
        <w:tblPrEx>
          <w:tblCellMar>
            <w:left w:w="71" w:type="dxa"/>
            <w:right w:w="71" w:type="dxa"/>
          </w:tblCellMar>
        </w:tblPrEx>
        <w:trPr>
          <w:cantSplit/>
          <w:trHeight w:hRule="exact" w:val="300"/>
        </w:trPr>
        <w:tc>
          <w:tcPr>
            <w:tcW w:w="11205" w:type="dxa"/>
            <w:gridSpan w:val="9"/>
            <w:tcBorders>
              <w:top w:val="nil"/>
              <w:bottom w:val="single" w:sz="12" w:space="0" w:color="auto"/>
            </w:tcBorders>
          </w:tcPr>
          <w:p w:rsidR="00DD567A" w:rsidRPr="0028413C" w:rsidRDefault="00A85513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20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   |   |   |   |   |   |   |   |   |   |   |   |   |   |   |   |   |   |   |   |   |   |   |   |   |   |   |   |   |   |   "/>
                  </w:textInput>
                </w:ffData>
              </w:fldChar>
            </w:r>
            <w:bookmarkStart w:id="4" w:name="Text61"/>
            <w:r>
              <w:rPr>
                <w:rFonts w:ascii="Arial" w:hAnsi="Arial" w:cs="Arial"/>
                <w:spacing w:val="2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24"/>
              </w:rPr>
            </w:r>
            <w:r>
              <w:rPr>
                <w:rFonts w:ascii="Arial" w:hAnsi="Arial" w:cs="Arial"/>
                <w:spacing w:val="20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pacing w:val="20"/>
                <w:sz w:val="24"/>
              </w:rPr>
              <w:t xml:space="preserve">   |   |   |   |   |   |   |   |   |   |   |   |   |   |   |   |   |   |   |   |   |   |   |   |   |   |   |   |   |   |   </w:t>
            </w:r>
            <w:r>
              <w:rPr>
                <w:rFonts w:ascii="Arial" w:hAnsi="Arial" w:cs="Arial"/>
                <w:spacing w:val="20"/>
                <w:sz w:val="24"/>
              </w:rPr>
              <w:fldChar w:fldCharType="end"/>
            </w:r>
            <w:bookmarkEnd w:id="4"/>
          </w:p>
        </w:tc>
      </w:tr>
      <w:tr w:rsidR="00C760B5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5106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Straße, Haus-Nr.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PLZ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Ort</w:t>
            </w:r>
          </w:p>
        </w:tc>
      </w:tr>
      <w:tr w:rsidR="00DD567A" w:rsidRPr="0028413C" w:rsidTr="006C460A">
        <w:tblPrEx>
          <w:tblCellMar>
            <w:left w:w="71" w:type="dxa"/>
            <w:right w:w="71" w:type="dxa"/>
          </w:tblCellMar>
        </w:tblPrEx>
        <w:trPr>
          <w:trHeight w:hRule="exact" w:val="160"/>
        </w:trPr>
        <w:tc>
          <w:tcPr>
            <w:tcW w:w="5106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D567A" w:rsidRPr="0028413C" w:rsidTr="006C460A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5106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DD567A" w:rsidRPr="0028413C" w:rsidRDefault="008A67C0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     |     |     |     |     |     |     |     |     |     |     |     |     |     |     "/>
                  </w:textInput>
                </w:ffData>
              </w:fldChar>
            </w:r>
            <w:bookmarkStart w:id="5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|     |     |     |     |     |     |     |     |     |     |     |     |     |     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142"/>
                <w:tab w:val="left" w:pos="425"/>
                <w:tab w:val="left" w:pos="709"/>
                <w:tab w:val="left" w:pos="992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    |    |    |    |    "/>
                  </w:textInput>
                </w:ffData>
              </w:fldChar>
            </w:r>
            <w:bookmarkStart w:id="6" w:name="Text6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 xml:space="preserve">    |    |    |    |    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5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D567A" w:rsidRPr="0028413C" w:rsidRDefault="00D02E5C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|     |     |     |     |     |     |     |     |     |     |     |     "/>
                  </w:textInput>
                </w:ffData>
              </w:fldChar>
            </w:r>
            <w:bookmarkStart w:id="7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|     |     |     |     |     |     |     |     |     |     |     |     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760B5" w:rsidRPr="0028413C" w:rsidTr="006C460A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11205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C760B5" w:rsidRPr="0028413C" w:rsidRDefault="00C760B5" w:rsidP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IBAN</w:t>
            </w:r>
            <w:r w:rsidR="00D02E5C">
              <w:rPr>
                <w:rFonts w:ascii="Arial" w:hAnsi="Arial" w:cs="Arial"/>
                <w:b/>
                <w:sz w:val="16"/>
              </w:rPr>
              <w:t xml:space="preserve">  (22 Zeichen)</w:t>
            </w:r>
          </w:p>
        </w:tc>
      </w:tr>
      <w:tr w:rsidR="006C460A" w:rsidRPr="00D02E5C" w:rsidTr="00D02E5C">
        <w:tblPrEx>
          <w:tblCellMar>
            <w:left w:w="71" w:type="dxa"/>
            <w:right w:w="71" w:type="dxa"/>
          </w:tblCellMar>
        </w:tblPrEx>
        <w:trPr>
          <w:trHeight w:val="74"/>
        </w:trPr>
        <w:tc>
          <w:tcPr>
            <w:tcW w:w="11205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C460A" w:rsidRPr="00D02E5C" w:rsidRDefault="006C460A" w:rsidP="00D02E5C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0B5" w:rsidRPr="0028413C" w:rsidTr="00682F98">
        <w:tblPrEx>
          <w:tblCellMar>
            <w:left w:w="71" w:type="dxa"/>
            <w:right w:w="71" w:type="dxa"/>
          </w:tblCellMar>
        </w:tblPrEx>
        <w:trPr>
          <w:trHeight w:val="339"/>
        </w:trPr>
        <w:tc>
          <w:tcPr>
            <w:tcW w:w="11205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60B5" w:rsidRPr="0028413C" w:rsidRDefault="00A85513" w:rsidP="001A273A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    |    |    |    |    |    |    |    |    |    |    |    |    |    |    |    |    |    |    |    |    |    "/>
                  </w:textInput>
                </w:ffData>
              </w:fldChar>
            </w:r>
            <w:bookmarkStart w:id="8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|    |    |    |    |    |    |    |    |    |    |    |    |    |    |    |    |    |    |    |    |    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82F9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0"/>
        </w:trPr>
        <w:tc>
          <w:tcPr>
            <w:tcW w:w="411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F98" w:rsidRPr="0028413C" w:rsidRDefault="00682F98" w:rsidP="001A273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BIC</w:t>
            </w:r>
            <w:r w:rsidR="00D02E5C">
              <w:rPr>
                <w:rFonts w:ascii="Arial" w:hAnsi="Arial" w:cs="Arial"/>
                <w:b/>
                <w:sz w:val="16"/>
              </w:rPr>
              <w:t xml:space="preserve">  (11 Zeichen)</w:t>
            </w:r>
          </w:p>
        </w:tc>
        <w:tc>
          <w:tcPr>
            <w:tcW w:w="709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682F98" w:rsidRPr="0028413C" w:rsidRDefault="00682F98" w:rsidP="001A273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K</w:t>
            </w:r>
            <w:r>
              <w:rPr>
                <w:rFonts w:ascii="Arial" w:hAnsi="Arial" w:cs="Arial"/>
                <w:b/>
                <w:sz w:val="16"/>
              </w:rPr>
              <w:t>reditinstitut</w:t>
            </w:r>
          </w:p>
        </w:tc>
      </w:tr>
      <w:tr w:rsidR="00682F9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68"/>
        </w:trPr>
        <w:tc>
          <w:tcPr>
            <w:tcW w:w="411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82F98" w:rsidRDefault="00682F98" w:rsidP="00682F98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82F98" w:rsidRDefault="00682F98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</w:tc>
      </w:tr>
      <w:tr w:rsidR="00C760B5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77"/>
        </w:trPr>
        <w:tc>
          <w:tcPr>
            <w:tcW w:w="411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|     |     |     |     |     |     |     |     |     |     "/>
                  </w:textInput>
                </w:ffData>
              </w:fldChar>
            </w:r>
            <w:bookmarkStart w:id="9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|     |     |     |     |     |     |     |     |     |     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091" w:type="dxa"/>
            <w:gridSpan w:val="6"/>
            <w:tcBorders>
              <w:top w:val="nil"/>
              <w:left w:val="nil"/>
              <w:bottom w:val="single" w:sz="12" w:space="0" w:color="auto"/>
            </w:tcBorders>
          </w:tcPr>
          <w:p w:rsidR="00C760B5" w:rsidRPr="00F47304" w:rsidRDefault="00F47304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F47304">
              <w:rPr>
                <w:rFonts w:ascii="Arial" w:hAnsi="Arial" w:cs="Arial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F47304">
              <w:rPr>
                <w:rFonts w:ascii="Arial" w:hAnsi="Arial" w:cs="Arial"/>
                <w:b/>
              </w:rPr>
              <w:instrText xml:space="preserve"> FORMTEXT </w:instrText>
            </w:r>
            <w:r w:rsidRPr="00F47304">
              <w:rPr>
                <w:rFonts w:ascii="Arial" w:hAnsi="Arial" w:cs="Arial"/>
                <w:b/>
              </w:rPr>
            </w:r>
            <w:r w:rsidRPr="00F47304">
              <w:rPr>
                <w:rFonts w:ascii="Arial" w:hAnsi="Arial" w:cs="Arial"/>
                <w:b/>
              </w:rPr>
              <w:fldChar w:fldCharType="separate"/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D768A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0"/>
        </w:trPr>
        <w:tc>
          <w:tcPr>
            <w:tcW w:w="28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Amts-/Dienstbezeichnung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Bes./Verg.Gr.</w:t>
            </w:r>
          </w:p>
        </w:tc>
        <w:tc>
          <w:tcPr>
            <w:tcW w:w="382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768A8" w:rsidRPr="0028413C" w:rsidRDefault="00682F9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Beschäftigung am Seminar</w:t>
            </w:r>
          </w:p>
        </w:tc>
        <w:tc>
          <w:tcPr>
            <w:tcW w:w="3267" w:type="dxa"/>
            <w:tcBorders>
              <w:top w:val="single" w:sz="12" w:space="0" w:color="auto"/>
              <w:left w:val="nil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Trennungsgeldbezieher ?</w:t>
            </w:r>
          </w:p>
        </w:tc>
      </w:tr>
      <w:tr w:rsidR="00D768A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48"/>
        </w:trPr>
        <w:tc>
          <w:tcPr>
            <w:tcW w:w="28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82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68A8" w:rsidRPr="00682F98" w:rsidRDefault="00D768A8" w:rsidP="00D02E5C">
            <w:pPr>
              <w:tabs>
                <w:tab w:val="left" w:pos="6946"/>
              </w:tabs>
              <w:spacing w:before="100"/>
              <w:jc w:val="both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22"/>
              </w:rPr>
            </w:r>
            <w:r w:rsidR="00743E5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28413C">
              <w:rPr>
                <w:rFonts w:ascii="Arial" w:hAnsi="Arial" w:cs="Arial"/>
              </w:rPr>
              <w:t xml:space="preserve">  </w:t>
            </w:r>
            <w:r w:rsidR="00682F98" w:rsidRPr="00682F98">
              <w:rPr>
                <w:rFonts w:ascii="Arial" w:hAnsi="Arial" w:cs="Arial"/>
                <w:sz w:val="16"/>
                <w:szCs w:val="16"/>
              </w:rPr>
              <w:t>unter 50 %</w:t>
            </w:r>
            <w:r w:rsidRPr="00682F9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D02E5C"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E5C"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22"/>
              </w:rPr>
            </w:r>
            <w:r w:rsidR="00743E50">
              <w:rPr>
                <w:rFonts w:ascii="Arial" w:hAnsi="Arial" w:cs="Arial"/>
                <w:b/>
                <w:sz w:val="22"/>
              </w:rPr>
              <w:fldChar w:fldCharType="separate"/>
            </w:r>
            <w:r w:rsidR="00D02E5C"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682F9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2F98" w:rsidRPr="00682F98">
              <w:rPr>
                <w:rFonts w:ascii="Arial" w:hAnsi="Arial" w:cs="Arial"/>
                <w:sz w:val="16"/>
                <w:szCs w:val="16"/>
              </w:rPr>
              <w:t>über 50 %</w:t>
            </w:r>
          </w:p>
        </w:tc>
        <w:tc>
          <w:tcPr>
            <w:tcW w:w="3267" w:type="dxa"/>
            <w:tcBorders>
              <w:left w:val="nil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22"/>
              </w:rPr>
            </w:r>
            <w:r w:rsidR="00743E5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28413C">
              <w:rPr>
                <w:rFonts w:ascii="Arial" w:hAnsi="Arial" w:cs="Arial"/>
                <w:sz w:val="22"/>
              </w:rPr>
              <w:t xml:space="preserve"> </w:t>
            </w:r>
            <w:r w:rsidRPr="0028413C">
              <w:rPr>
                <w:rFonts w:ascii="Arial" w:hAnsi="Arial" w:cs="Arial"/>
              </w:rPr>
              <w:t xml:space="preserve"> ja           </w:t>
            </w:r>
            <w:r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22"/>
              </w:rPr>
            </w:r>
            <w:r w:rsidR="00743E5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28413C">
              <w:rPr>
                <w:rFonts w:ascii="Arial" w:hAnsi="Arial" w:cs="Arial"/>
              </w:rPr>
              <w:t xml:space="preserve">  nein</w:t>
            </w:r>
          </w:p>
        </w:tc>
      </w:tr>
      <w:tr w:rsidR="00D768A8" w:rsidRPr="0028413C" w:rsidTr="00C760B5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20"/>
        </w:trPr>
        <w:tc>
          <w:tcPr>
            <w:tcW w:w="5531" w:type="dxa"/>
            <w:gridSpan w:val="6"/>
            <w:tcBorders>
              <w:bottom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Dienststelle/Schule</w:t>
            </w:r>
          </w:p>
        </w:tc>
        <w:tc>
          <w:tcPr>
            <w:tcW w:w="5674" w:type="dxa"/>
            <w:gridSpan w:val="3"/>
            <w:tcBorders>
              <w:bottom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Dienstort/Schulort</w:t>
            </w:r>
          </w:p>
        </w:tc>
      </w:tr>
      <w:tr w:rsidR="00D768A8" w:rsidRPr="0028413C" w:rsidTr="00C760B5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630"/>
        </w:trPr>
        <w:tc>
          <w:tcPr>
            <w:tcW w:w="5531" w:type="dxa"/>
            <w:gridSpan w:val="6"/>
            <w:tcBorders>
              <w:top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674" w:type="dxa"/>
            <w:gridSpan w:val="3"/>
            <w:tcBorders>
              <w:top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DD567A" w:rsidRPr="0028413C" w:rsidRDefault="00DD567A">
      <w:pPr>
        <w:spacing w:before="40"/>
        <w:jc w:val="both"/>
        <w:rPr>
          <w:rFonts w:ascii="Arial" w:hAnsi="Arial" w:cs="Arial"/>
          <w:b/>
        </w:rPr>
      </w:pPr>
    </w:p>
    <w:p w:rsidR="00DD567A" w:rsidRDefault="00DD567A">
      <w:pPr>
        <w:spacing w:before="40"/>
        <w:jc w:val="both"/>
        <w:rPr>
          <w:rFonts w:ascii="Arial" w:hAnsi="Arial" w:cs="Arial"/>
          <w:b/>
        </w:rPr>
      </w:pPr>
    </w:p>
    <w:p w:rsidR="00641AC5" w:rsidRDefault="00641AC5" w:rsidP="00641AC5">
      <w:pPr>
        <w:spacing w:before="4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41AC5" w:rsidTr="00641AC5">
        <w:tc>
          <w:tcPr>
            <w:tcW w:w="11199" w:type="dxa"/>
          </w:tcPr>
          <w:p w:rsidR="00641AC5" w:rsidRDefault="00641AC5" w:rsidP="00641AC5">
            <w:pPr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eventuelle Rückfragen bitte angeben:</w:t>
            </w:r>
          </w:p>
          <w:p w:rsidR="00641AC5" w:rsidRDefault="00641AC5" w:rsidP="00641AC5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  <w:p w:rsidR="00641AC5" w:rsidRDefault="00641AC5" w:rsidP="00641AC5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Mailadresse: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</w:p>
          <w:p w:rsidR="00641AC5" w:rsidRPr="00641AC5" w:rsidRDefault="00641AC5" w:rsidP="00641AC5">
            <w:pPr>
              <w:spacing w:before="40" w:line="360" w:lineRule="auto"/>
              <w:jc w:val="both"/>
              <w:rPr>
                <w:rFonts w:ascii="Arial" w:hAnsi="Arial" w:cs="Arial"/>
                <w:b/>
              </w:rPr>
            </w:pPr>
            <w:r w:rsidRPr="00641AC5">
              <w:rPr>
                <w:rFonts w:ascii="Arial" w:hAnsi="Arial" w:cs="Arial"/>
                <w:b/>
              </w:rPr>
              <w:t xml:space="preserve">Telefonnummer: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</w:p>
        </w:tc>
      </w:tr>
    </w:tbl>
    <w:p w:rsidR="00641AC5" w:rsidRDefault="00641AC5" w:rsidP="00641AC5">
      <w:pPr>
        <w:spacing w:before="40" w:line="360" w:lineRule="auto"/>
        <w:jc w:val="both"/>
        <w:rPr>
          <w:rFonts w:ascii="Arial" w:hAnsi="Arial" w:cs="Arial"/>
        </w:rPr>
      </w:pPr>
    </w:p>
    <w:p w:rsidR="00641AC5" w:rsidRDefault="00641AC5">
      <w:pPr>
        <w:spacing w:before="40"/>
        <w:jc w:val="both"/>
        <w:rPr>
          <w:rFonts w:ascii="Arial" w:hAnsi="Arial" w:cs="Arial"/>
          <w:b/>
        </w:rPr>
      </w:pPr>
    </w:p>
    <w:p w:rsidR="00641AC5" w:rsidRDefault="00641AC5">
      <w:pPr>
        <w:spacing w:before="40"/>
        <w:jc w:val="both"/>
        <w:rPr>
          <w:rFonts w:ascii="Arial" w:hAnsi="Arial" w:cs="Arial"/>
          <w:b/>
        </w:rPr>
      </w:pPr>
    </w:p>
    <w:p w:rsidR="00641AC5" w:rsidRDefault="00641AC5">
      <w:pPr>
        <w:spacing w:before="40"/>
        <w:jc w:val="both"/>
        <w:rPr>
          <w:rFonts w:ascii="Arial" w:hAnsi="Arial" w:cs="Arial"/>
          <w:b/>
        </w:rPr>
      </w:pPr>
    </w:p>
    <w:p w:rsidR="00641AC5" w:rsidRPr="0028413C" w:rsidRDefault="00641AC5">
      <w:pPr>
        <w:spacing w:before="40"/>
        <w:jc w:val="both"/>
        <w:rPr>
          <w:rFonts w:ascii="Arial" w:hAnsi="Arial" w:cs="Arial"/>
          <w:b/>
        </w:rPr>
        <w:sectPr w:rsidR="00641AC5" w:rsidRPr="0028413C">
          <w:footerReference w:type="first" r:id="rId9"/>
          <w:pgSz w:w="11907" w:h="16840"/>
          <w:pgMar w:top="357" w:right="352" w:bottom="851" w:left="340" w:header="720" w:footer="567" w:gutter="0"/>
          <w:cols w:space="720"/>
          <w:titlePg/>
        </w:sectPr>
      </w:pPr>
    </w:p>
    <w:p w:rsidR="00DD567A" w:rsidRPr="0028413C" w:rsidRDefault="00DD567A">
      <w:pPr>
        <w:tabs>
          <w:tab w:val="left" w:pos="6946"/>
        </w:tabs>
        <w:rPr>
          <w:rFonts w:ascii="Arial" w:hAnsi="Arial" w:cs="Arial"/>
          <w:sz w:val="2"/>
        </w:rPr>
      </w:pPr>
      <w:r w:rsidRPr="0028413C">
        <w:rPr>
          <w:rFonts w:ascii="Arial" w:hAnsi="Arial" w:cs="Arial"/>
          <w:sz w:val="2"/>
        </w:rPr>
        <w:lastRenderedPageBreak/>
        <w:br w:type="page"/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846"/>
        <w:gridCol w:w="372"/>
        <w:gridCol w:w="336"/>
        <w:gridCol w:w="185"/>
        <w:gridCol w:w="96"/>
        <w:gridCol w:w="428"/>
        <w:gridCol w:w="706"/>
        <w:gridCol w:w="713"/>
        <w:gridCol w:w="898"/>
        <w:gridCol w:w="451"/>
        <w:gridCol w:w="193"/>
        <w:gridCol w:w="254"/>
        <w:gridCol w:w="897"/>
      </w:tblGrid>
      <w:tr w:rsidR="00DD567A" w:rsidRPr="0028413C">
        <w:trPr>
          <w:trHeight w:hRule="exact" w:val="255"/>
        </w:trPr>
        <w:tc>
          <w:tcPr>
            <w:tcW w:w="7655" w:type="dxa"/>
            <w:gridSpan w:val="14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28413C">
              <w:rPr>
                <w:rFonts w:ascii="Arial" w:hAnsi="Arial" w:cs="Arial"/>
                <w:b/>
                <w:sz w:val="18"/>
              </w:rPr>
              <w:t>VOM ANTRAGSTELLER AUSZUFÜLLEN</w:t>
            </w:r>
          </w:p>
        </w:tc>
      </w:tr>
      <w:tr w:rsidR="00DD567A" w:rsidRPr="0028413C">
        <w:trPr>
          <w:trHeight w:hRule="exact" w:val="510"/>
        </w:trPr>
        <w:tc>
          <w:tcPr>
            <w:tcW w:w="7655" w:type="dxa"/>
            <w:gridSpan w:val="14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 xml:space="preserve">Art des Dienstgeschäfts; Dienstreisegenehmigung  </w:t>
            </w:r>
            <w:r w:rsidRPr="0028413C">
              <w:rPr>
                <w:rFonts w:ascii="Arial" w:hAnsi="Arial" w:cs="Arial"/>
                <w:sz w:val="16"/>
              </w:rPr>
              <w:t>(Az, Dienststelle, Datum)</w:t>
            </w:r>
          </w:p>
          <w:p w:rsidR="00DD567A" w:rsidRPr="0028413C" w:rsidRDefault="00DD567A">
            <w:pPr>
              <w:tabs>
                <w:tab w:val="left" w:pos="6946"/>
              </w:tabs>
              <w:spacing w:before="40"/>
              <w:jc w:val="both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Reiseziel (Ort)</w:t>
            </w:r>
          </w:p>
          <w:p w:rsidR="00DD567A" w:rsidRPr="0028413C" w:rsidRDefault="00DD567A">
            <w:pPr>
              <w:tabs>
                <w:tab w:val="left" w:pos="6946"/>
              </w:tabs>
              <w:spacing w:before="40"/>
              <w:jc w:val="both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93" w:type="dxa"/>
            <w:gridSpan w:val="5"/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Beginn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Uhrzeit</w:t>
            </w: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17"/>
            <w:r w:rsidRPr="0028413C">
              <w:rPr>
                <w:rFonts w:ascii="Arial" w:hAnsi="Arial" w:cs="Arial"/>
                <w:sz w:val="17"/>
              </w:rPr>
              <w:t xml:space="preserve"> der Wohnung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18"/>
            <w:r w:rsidRPr="0028413C">
              <w:rPr>
                <w:rFonts w:ascii="Arial" w:hAnsi="Arial" w:cs="Arial"/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4462"/>
                <w:tab w:val="left" w:pos="6946"/>
              </w:tabs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19"/>
            <w:r w:rsidRPr="0028413C">
              <w:rPr>
                <w:rFonts w:ascii="Arial" w:hAnsi="Arial" w:cs="Arial"/>
                <w:sz w:val="17"/>
              </w:rPr>
              <w:t xml:space="preserve"> der Dienststelle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 xml:space="preserve">Beginn/Ende des Dienstgeschäfts </w:t>
            </w:r>
            <w:r w:rsidRPr="0028413C">
              <w:rPr>
                <w:rFonts w:ascii="Arial" w:hAnsi="Arial" w:cs="Arial"/>
                <w:sz w:val="16"/>
              </w:rPr>
              <w:t>(Datum, Uhrzeit)</w:t>
            </w:r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  <w:r w:rsidRPr="0028413C">
              <w:rPr>
                <w:rFonts w:ascii="Arial" w:hAnsi="Arial" w:cs="Arial"/>
                <w:b/>
                <w:sz w:val="16"/>
              </w:rPr>
              <w:t xml:space="preserve">   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  <w:r w:rsidRPr="0028413C">
              <w:rPr>
                <w:rFonts w:ascii="Arial" w:hAnsi="Arial" w:cs="Arial"/>
                <w:b/>
                <w:sz w:val="16"/>
              </w:rPr>
              <w:t xml:space="preserve">                              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  <w:r w:rsidRPr="0028413C">
              <w:rPr>
                <w:rFonts w:ascii="Arial" w:hAnsi="Arial" w:cs="Arial"/>
                <w:b/>
                <w:sz w:val="16"/>
              </w:rPr>
              <w:t xml:space="preserve">    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  <w:r w:rsidRPr="0028413C">
              <w:rPr>
                <w:rFonts w:ascii="Arial" w:hAnsi="Arial" w:cs="Arial"/>
                <w:b/>
                <w:sz w:val="16"/>
              </w:rPr>
              <w:tab/>
            </w:r>
          </w:p>
        </w:tc>
        <w:tc>
          <w:tcPr>
            <w:tcW w:w="2693" w:type="dxa"/>
            <w:gridSpan w:val="5"/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Ende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Uhrzeit</w:t>
            </w: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der Wohnung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4465"/>
                <w:tab w:val="left" w:pos="6946"/>
              </w:tabs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der Dienststelle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Begründung für Beginn/Ende der Reise an der Wohnung</w:t>
            </w:r>
          </w:p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8"/>
          </w:p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3"/>
              </w:rPr>
            </w:pPr>
            <w:r w:rsidRPr="0028413C">
              <w:rPr>
                <w:rFonts w:ascii="Arial" w:hAnsi="Arial" w:cs="Arial"/>
                <w:b/>
                <w:sz w:val="13"/>
              </w:rPr>
              <w:t>Entfernung Dienststelle - Reiseziel (km)</w:t>
            </w:r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30"/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5"/>
              </w:rPr>
              <w:t xml:space="preserve">Übernachtungskosten bei Hin- und Rückfahrt; </w:t>
            </w:r>
            <w:r w:rsidRPr="0028413C">
              <w:rPr>
                <w:rFonts w:ascii="Arial" w:hAnsi="Arial" w:cs="Arial"/>
                <w:sz w:val="14"/>
              </w:rPr>
              <w:t xml:space="preserve">wegen der Benutzung von Beförderungsmitteln sind </w:t>
            </w:r>
            <w:r w:rsidRPr="0028413C">
              <w:rPr>
                <w:rFonts w:ascii="Arial" w:hAnsi="Arial" w:cs="Arial"/>
                <w:b/>
                <w:sz w:val="15"/>
              </w:rPr>
              <w:t>keine</w:t>
            </w:r>
            <w:r w:rsidRPr="0028413C">
              <w:rPr>
                <w:rFonts w:ascii="Arial" w:hAnsi="Arial" w:cs="Arial"/>
                <w:sz w:val="14"/>
              </w:rPr>
              <w:t xml:space="preserve"> Übernachtungskosten entstanden</w:t>
            </w:r>
          </w:p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1"/>
            <w:r w:rsidRPr="0028413C">
              <w:rPr>
                <w:rFonts w:ascii="Arial" w:hAnsi="Arial" w:cs="Arial"/>
                <w:sz w:val="17"/>
              </w:rPr>
              <w:t xml:space="preserve"> bei Hinfahrt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2"/>
            <w:r w:rsidRPr="0028413C">
              <w:rPr>
                <w:rFonts w:ascii="Arial" w:hAnsi="Arial" w:cs="Arial"/>
                <w:sz w:val="17"/>
              </w:rPr>
              <w:t xml:space="preserve"> bei Rückfahrt</w:t>
            </w:r>
          </w:p>
        </w:tc>
        <w:tc>
          <w:tcPr>
            <w:tcW w:w="2693" w:type="dxa"/>
            <w:gridSpan w:val="5"/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3544" w:type="dxa"/>
            <w:gridSpan w:val="7"/>
            <w:tcBorders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amtlich unentgeltliche Unterkunft</w:t>
            </w:r>
          </w:p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3"/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4"/>
            <w:r w:rsidRPr="0028413C">
              <w:rPr>
                <w:rFonts w:ascii="Arial" w:hAnsi="Arial" w:cs="Arial"/>
                <w:sz w:val="17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300"/>
              <w:jc w:val="right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sz w:val="16"/>
              </w:rPr>
              <w:t>Zahl der Nächte:</w:t>
            </w:r>
          </w:p>
        </w:tc>
        <w:tc>
          <w:tcPr>
            <w:tcW w:w="898" w:type="dxa"/>
          </w:tcPr>
          <w:p w:rsidR="00DD567A" w:rsidRPr="0028413C" w:rsidRDefault="00DD567A">
            <w:pPr>
              <w:tabs>
                <w:tab w:val="left" w:pos="6946"/>
              </w:tabs>
              <w:spacing w:before="28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Text1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79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02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1560"/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amtlich unentgeltliche Verpflegung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97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3"/>
              </w:rPr>
            </w:pPr>
            <w:r w:rsidRPr="0028413C">
              <w:rPr>
                <w:rFonts w:ascii="Arial" w:hAnsi="Arial" w:cs="Arial"/>
                <w:sz w:val="13"/>
              </w:rPr>
              <w:t>Frühstück</w:t>
            </w:r>
          </w:p>
        </w:tc>
        <w:tc>
          <w:tcPr>
            <w:tcW w:w="897" w:type="dxa"/>
            <w:gridSpan w:val="3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3"/>
              </w:rPr>
            </w:pPr>
            <w:r w:rsidRPr="0028413C">
              <w:rPr>
                <w:rFonts w:ascii="Arial" w:hAnsi="Arial" w:cs="Arial"/>
                <w:sz w:val="13"/>
              </w:rPr>
              <w:t>Mittagessen</w:t>
            </w:r>
          </w:p>
        </w:tc>
        <w:tc>
          <w:tcPr>
            <w:tcW w:w="896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3"/>
              </w:rPr>
            </w:pPr>
            <w:r w:rsidRPr="0028413C">
              <w:rPr>
                <w:rFonts w:ascii="Arial" w:hAnsi="Arial" w:cs="Arial"/>
                <w:sz w:val="13"/>
              </w:rPr>
              <w:t>Abendessen</w:t>
            </w: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Ja,    und zwar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6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am Anreisetag</w:t>
            </w:r>
          </w:p>
        </w:tc>
        <w:tc>
          <w:tcPr>
            <w:tcW w:w="898" w:type="dxa"/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17"/>
              </w:rPr>
            </w:r>
            <w:r w:rsidR="00743E50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36"/>
          </w:p>
        </w:tc>
        <w:tc>
          <w:tcPr>
            <w:tcW w:w="898" w:type="dxa"/>
            <w:gridSpan w:val="3"/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17"/>
              </w:rPr>
            </w:r>
            <w:r w:rsidR="00743E50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37"/>
          </w:p>
        </w:tc>
        <w:tc>
          <w:tcPr>
            <w:tcW w:w="896" w:type="dxa"/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17"/>
              </w:rPr>
            </w:r>
            <w:r w:rsidR="00743E50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38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1560"/>
                <w:tab w:val="left" w:pos="6946"/>
              </w:tabs>
              <w:jc w:val="both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6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6"/>
              </w:rPr>
              <w:t>am/an Aufenthaltstag(en) *</w:t>
            </w:r>
          </w:p>
        </w:tc>
        <w:tc>
          <w:tcPr>
            <w:tcW w:w="898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2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898" w:type="dxa"/>
            <w:gridSpan w:val="3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Text2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896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1" w:name="Text2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1560"/>
                <w:tab w:val="left" w:pos="6946"/>
              </w:tabs>
              <w:spacing w:before="40"/>
              <w:jc w:val="both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sz w:val="15"/>
              </w:rPr>
              <w:t>*  bitte Anzahl angeben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6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am Abreisetag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1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17"/>
              </w:rPr>
            </w:r>
            <w:r w:rsidR="00743E50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42"/>
          </w:p>
        </w:tc>
        <w:tc>
          <w:tcPr>
            <w:tcW w:w="898" w:type="dxa"/>
            <w:gridSpan w:val="3"/>
            <w:tcBorders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2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17"/>
              </w:rPr>
            </w:r>
            <w:r w:rsidR="00743E50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43"/>
          </w:p>
        </w:tc>
        <w:tc>
          <w:tcPr>
            <w:tcW w:w="896" w:type="dxa"/>
            <w:tcBorders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3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b/>
                <w:sz w:val="17"/>
              </w:rPr>
            </w:r>
            <w:r w:rsidR="00743E50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44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Inhaber einer Bahncard</w:t>
            </w:r>
          </w:p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Ja</w:t>
            </w:r>
          </w:p>
        </w:tc>
        <w:tc>
          <w:tcPr>
            <w:tcW w:w="28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 w:after="2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4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5"/>
            <w:r w:rsidRPr="0028413C">
              <w:rPr>
                <w:rFonts w:ascii="Arial" w:hAnsi="Arial" w:cs="Arial"/>
                <w:sz w:val="17"/>
              </w:rPr>
              <w:t xml:space="preserve"> dienstlich erworben</w:t>
            </w:r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5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6"/>
            <w:r w:rsidRPr="0028413C">
              <w:rPr>
                <w:rFonts w:ascii="Arial" w:hAnsi="Arial" w:cs="Arial"/>
                <w:sz w:val="17"/>
              </w:rPr>
              <w:t xml:space="preserve"> privat erworben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Beförderungsmittel</w:t>
            </w:r>
          </w:p>
          <w:p w:rsidR="00DD567A" w:rsidRPr="0028413C" w:rsidRDefault="00DD567A">
            <w:pPr>
              <w:tabs>
                <w:tab w:val="left" w:pos="1911"/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6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7"/>
            <w:r w:rsidRPr="0028413C">
              <w:rPr>
                <w:rFonts w:ascii="Arial" w:hAnsi="Arial" w:cs="Arial"/>
                <w:sz w:val="17"/>
              </w:rPr>
              <w:t xml:space="preserve"> Dienstkraftwagen 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7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8"/>
            <w:r w:rsidRPr="0028413C">
              <w:rPr>
                <w:rFonts w:ascii="Arial" w:hAnsi="Arial" w:cs="Arial"/>
                <w:sz w:val="17"/>
              </w:rPr>
              <w:t xml:space="preserve"> unentgeltliche Mitfahrt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8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9"/>
            <w:r w:rsidRPr="0028413C">
              <w:rPr>
                <w:rFonts w:ascii="Arial" w:hAnsi="Arial" w:cs="Arial"/>
                <w:sz w:val="17"/>
              </w:rPr>
              <w:t xml:space="preserve"> regelmäßig verkehrende Beförderungsmittel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Fahrpreis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 xml:space="preserve">Bahn / Flugzeug  Klasse: 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0" w:name="Text3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0"/>
            <w:r w:rsidRPr="0028413C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1" w:name="Text12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Zuschlag, Platzkarte  usw.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2" w:name="Text1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Bus, Straßenbahn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9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54"/>
            <w:r w:rsidRPr="0028413C">
              <w:rPr>
                <w:rFonts w:ascii="Arial" w:hAnsi="Arial" w:cs="Arial"/>
                <w:sz w:val="17"/>
              </w:rPr>
              <w:t xml:space="preserve"> sonstige  </w:t>
            </w:r>
            <w:r w:rsidRPr="0028413C">
              <w:rPr>
                <w:rFonts w:ascii="Arial" w:hAnsi="Arial" w:cs="Arial"/>
                <w:sz w:val="15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privateigenes Kraftfahrzeug;   </w:t>
            </w:r>
            <w:r w:rsidRPr="0028413C">
              <w:rPr>
                <w:rFonts w:ascii="Arial" w:hAnsi="Arial" w:cs="Arial"/>
                <w:b/>
                <w:sz w:val="16"/>
              </w:rPr>
              <w:t>gefahrene km</w:t>
            </w:r>
            <w:r w:rsidRPr="0028413C">
              <w:rPr>
                <w:rFonts w:ascii="Arial" w:hAnsi="Arial" w:cs="Arial"/>
                <w:sz w:val="17"/>
              </w:rPr>
              <w:t xml:space="preserve">  </w:t>
            </w:r>
            <w:r w:rsidRPr="0028413C">
              <w:rPr>
                <w:rFonts w:ascii="Arial" w:hAnsi="Arial" w:cs="Arial"/>
                <w:sz w:val="12"/>
              </w:rPr>
              <w:t>(Hin- und  Rückreise)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6"/>
            <w:r w:rsidRPr="0028413C">
              <w:rPr>
                <w:rFonts w:ascii="Arial" w:hAnsi="Arial" w:cs="Arial"/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0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57"/>
            <w:r w:rsidRPr="0028413C">
              <w:rPr>
                <w:rFonts w:ascii="Arial" w:hAnsi="Arial" w:cs="Arial"/>
                <w:sz w:val="17"/>
              </w:rPr>
              <w:t xml:space="preserve"> Hubraum bis 600 ccm  (anderenfalls über 600 ccm)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1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58"/>
            <w:r w:rsidRPr="0028413C">
              <w:rPr>
                <w:rFonts w:ascii="Arial" w:hAnsi="Arial" w:cs="Arial"/>
                <w:sz w:val="17"/>
              </w:rPr>
              <w:t xml:space="preserve"> zum Dienstreiseverkehr zugelassen durch:</w:t>
            </w:r>
          </w:p>
          <w:p w:rsidR="00DD567A" w:rsidRPr="0028413C" w:rsidRDefault="00DD567A">
            <w:pPr>
              <w:tabs>
                <w:tab w:val="left" w:pos="210"/>
                <w:tab w:val="left" w:pos="493"/>
                <w:tab w:val="left" w:pos="6946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9" w:name="Text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spacing w:before="80"/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Kfz-Benutzung aus triftigem Grund</w:t>
            </w:r>
          </w:p>
          <w:p w:rsidR="00DD567A" w:rsidRPr="0028413C" w:rsidRDefault="00DD567A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2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60"/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3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61"/>
            <w:r w:rsidRPr="0028413C">
              <w:rPr>
                <w:rFonts w:ascii="Arial" w:hAnsi="Arial" w:cs="Arial"/>
                <w:sz w:val="17"/>
              </w:rPr>
              <w:tab/>
              <w:t xml:space="preserve">Ja, Grund: 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2" w:name="Text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2"/>
          </w:p>
          <w:p w:rsidR="00DD567A" w:rsidRPr="0028413C" w:rsidRDefault="00DD567A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3" w:name="Text2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spacing w:before="80"/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dienstlich Mitreisende  (Name, Dienststelle)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4" w:name="Text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Mitnahme-km</w:t>
            </w:r>
          </w:p>
          <w:p w:rsidR="00DD567A" w:rsidRPr="0028413C" w:rsidRDefault="00DD567A">
            <w:pPr>
              <w:tabs>
                <w:tab w:val="left" w:pos="6946"/>
              </w:tabs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5" w:name="Text1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1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4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66"/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1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Fahrrad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8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7"/>
            <w:r w:rsidR="00ED3098">
              <w:rPr>
                <w:rFonts w:ascii="Arial" w:hAnsi="Arial" w:cs="Arial"/>
                <w:sz w:val="17"/>
              </w:rPr>
              <w:t xml:space="preserve">  </w:t>
            </w:r>
            <w:r w:rsidRPr="0028413C">
              <w:rPr>
                <w:rFonts w:ascii="Arial" w:hAnsi="Arial" w:cs="Arial"/>
                <w:sz w:val="17"/>
              </w:rPr>
              <w:t>km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Nebenkosten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4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1911"/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Antrag auf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Zuschuß zum Übernachtungsgeld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 xml:space="preserve">(bitte Belege beifügen 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Zahl der darin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enthaltenen Frühstücke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4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Erstattung von Verpflegungsauslagen bei Dienstgängen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1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4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4"/>
              </w:rPr>
              <w:t>(bitte Belege beifügen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ind w:right="142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8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für Frühstück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Mittagessen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Abendessen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right" w:pos="1066"/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5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72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3"/>
          </w:p>
          <w:p w:rsidR="00DD567A" w:rsidRPr="0028413C" w:rsidRDefault="00DD567A">
            <w:pPr>
              <w:tabs>
                <w:tab w:val="right" w:pos="1066"/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6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74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5"/>
          </w:p>
          <w:p w:rsidR="00DD567A" w:rsidRPr="0028413C" w:rsidRDefault="00DD567A">
            <w:pPr>
              <w:tabs>
                <w:tab w:val="right" w:pos="1066"/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7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743E50">
              <w:rPr>
                <w:rFonts w:ascii="Arial" w:hAnsi="Arial" w:cs="Arial"/>
                <w:sz w:val="17"/>
              </w:rPr>
            </w:r>
            <w:r w:rsidR="00743E50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76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rPr>
          <w:trHeight w:hRule="exact" w:val="380"/>
        </w:trPr>
        <w:tc>
          <w:tcPr>
            <w:tcW w:w="7655" w:type="dxa"/>
            <w:gridSpan w:val="14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Ich versichere pflichtgemäß die Richtigkeit meiner Angaben.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Die in diesem Antrag enthaltenen Daten werden für die Bearbeitung mittels EDV gespeichert.</w:t>
            </w:r>
          </w:p>
        </w:tc>
      </w:tr>
      <w:tr w:rsidR="00DD567A" w:rsidRPr="0028413C" w:rsidTr="00682F98">
        <w:trPr>
          <w:trHeight w:hRule="exact" w:val="925"/>
        </w:trPr>
        <w:tc>
          <w:tcPr>
            <w:tcW w:w="7652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499"/>
                <w:tab w:val="left" w:pos="783"/>
                <w:tab w:val="left" w:pos="6946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Anl.:</w:t>
            </w:r>
            <w:r w:rsidRPr="0028413C">
              <w:rPr>
                <w:rFonts w:ascii="Arial" w:hAnsi="Arial" w:cs="Arial"/>
                <w:sz w:val="16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78" w:name="Text1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8"/>
            <w:r w:rsidRPr="0028413C">
              <w:rPr>
                <w:rFonts w:ascii="Arial" w:hAnsi="Arial" w:cs="Arial"/>
                <w:b/>
                <w:sz w:val="16"/>
              </w:rPr>
              <w:t xml:space="preserve">  </w:t>
            </w:r>
            <w:r w:rsidRPr="0028413C">
              <w:rPr>
                <w:rFonts w:ascii="Arial" w:hAnsi="Arial" w:cs="Arial"/>
                <w:sz w:val="16"/>
              </w:rPr>
              <w:t>Anlageblätter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left" w:pos="6946"/>
              </w:tabs>
              <w:spacing w:before="20"/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79" w:name="Text1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9"/>
            <w:r w:rsidRPr="0028413C">
              <w:rPr>
                <w:rFonts w:ascii="Arial" w:hAnsi="Arial" w:cs="Arial"/>
                <w:b/>
                <w:sz w:val="16"/>
              </w:rPr>
              <w:t xml:space="preserve">  </w:t>
            </w:r>
            <w:r w:rsidRPr="0028413C">
              <w:rPr>
                <w:rFonts w:ascii="Arial" w:hAnsi="Arial" w:cs="Arial"/>
                <w:sz w:val="16"/>
              </w:rPr>
              <w:t>Beleg(e)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center" w:pos="3799"/>
                <w:tab w:val="left" w:pos="4610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6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80" w:name="Text2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80"/>
            <w:r w:rsidRPr="0028413C">
              <w:rPr>
                <w:rFonts w:ascii="Arial" w:hAnsi="Arial" w:cs="Arial"/>
                <w:b/>
                <w:sz w:val="16"/>
              </w:rPr>
              <w:t xml:space="preserve">  </w:t>
            </w:r>
            <w:r w:rsidRPr="0028413C">
              <w:rPr>
                <w:rFonts w:ascii="Arial" w:hAnsi="Arial" w:cs="Arial"/>
                <w:sz w:val="16"/>
              </w:rPr>
              <w:t>Dienstreisegenehmigung(en)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81" w:name="Text2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81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2"/>
              </w:rPr>
              <w:t>___________________________________________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left" w:pos="3618"/>
                <w:tab w:val="left" w:pos="5602"/>
              </w:tabs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3"/>
              </w:rPr>
              <w:t>Datum</w:t>
            </w:r>
            <w:r w:rsidRPr="0028413C">
              <w:rPr>
                <w:rFonts w:ascii="Arial" w:hAnsi="Arial" w:cs="Arial"/>
                <w:sz w:val="13"/>
              </w:rPr>
              <w:tab/>
              <w:t>Unterschrift</w:t>
            </w: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2"/>
        </w:rPr>
      </w:pPr>
    </w:p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2"/>
        </w:rPr>
      </w:pPr>
      <w:r w:rsidRPr="0028413C">
        <w:rPr>
          <w:rFonts w:ascii="Arial" w:hAnsi="Arial" w:cs="Arial"/>
          <w:sz w:val="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DD567A" w:rsidRPr="0028413C">
        <w:trPr>
          <w:trHeight w:hRule="exact" w:val="567"/>
        </w:trPr>
        <w:tc>
          <w:tcPr>
            <w:tcW w:w="2918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>VOM ZUSTÄNDIGEN VORGESETZTEN,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 xml:space="preserve">TAGUNGSLEITER ODER 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>VORSITZENDEN ZU BESTÄTIGEN</w:t>
            </w:r>
          </w:p>
        </w:tc>
      </w:tr>
      <w:tr w:rsidR="00DD567A" w:rsidRPr="0028413C">
        <w:trPr>
          <w:trHeight w:hRule="exact" w:val="1418"/>
        </w:trPr>
        <w:tc>
          <w:tcPr>
            <w:tcW w:w="2918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Die Angaben des Antragstellers sind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sachlich richtig.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DD567A" w:rsidRPr="0028413C" w:rsidRDefault="00DD567A">
            <w:pPr>
              <w:tabs>
                <w:tab w:val="left" w:pos="6946"/>
              </w:tabs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  <w:p w:rsidR="00DD567A" w:rsidRPr="0028413C" w:rsidRDefault="00DD567A">
            <w:pPr>
              <w:tabs>
                <w:tab w:val="left" w:pos="284"/>
                <w:tab w:val="left" w:pos="1134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2"/>
              </w:rPr>
              <w:t>............................</w:t>
            </w:r>
            <w:r w:rsidRPr="0028413C">
              <w:rPr>
                <w:rFonts w:ascii="Arial" w:hAnsi="Arial" w:cs="Arial"/>
                <w:sz w:val="12"/>
              </w:rPr>
              <w:tab/>
              <w:t>...............................................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2"/>
              </w:rPr>
              <w:tab/>
              <w:t>Datum</w:t>
            </w:r>
            <w:r w:rsidRPr="0028413C">
              <w:rPr>
                <w:rFonts w:ascii="Arial" w:hAnsi="Arial" w:cs="Arial"/>
                <w:sz w:val="12"/>
              </w:rPr>
              <w:tab/>
              <w:t>Unterschrift</w:t>
            </w: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799"/>
        <w:gridCol w:w="1147"/>
      </w:tblGrid>
      <w:tr w:rsidR="00DD567A" w:rsidRPr="0028413C">
        <w:trPr>
          <w:trHeight w:hRule="exact" w:val="220"/>
        </w:trPr>
        <w:tc>
          <w:tcPr>
            <w:tcW w:w="2918" w:type="dxa"/>
            <w:gridSpan w:val="3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>WIRD VOM OSA / SSA AUSGEFÜLLT</w:t>
            </w: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 w:after="6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Tagegeld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Anreise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./. Einb</w:t>
            </w:r>
            <w:r w:rsidRPr="0028413C">
              <w:rPr>
                <w:rFonts w:ascii="Arial" w:hAnsi="Arial" w:cs="Arial"/>
                <w:sz w:val="16"/>
              </w:rPr>
              <w:t>e</w:t>
            </w:r>
            <w:r w:rsidRPr="0028413C">
              <w:rPr>
                <w:rFonts w:ascii="Arial" w:hAnsi="Arial" w:cs="Arial"/>
                <w:sz w:val="16"/>
              </w:rPr>
              <w:t>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Aufenthalt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./. Einb</w:t>
            </w:r>
            <w:r w:rsidRPr="0028413C">
              <w:rPr>
                <w:rFonts w:ascii="Arial" w:hAnsi="Arial" w:cs="Arial"/>
                <w:sz w:val="16"/>
              </w:rPr>
              <w:t>e</w:t>
            </w:r>
            <w:r w:rsidRPr="0028413C">
              <w:rPr>
                <w:rFonts w:ascii="Arial" w:hAnsi="Arial" w:cs="Arial"/>
                <w:sz w:val="16"/>
              </w:rPr>
              <w:t>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Abreise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./. Einb</w:t>
            </w:r>
            <w:r w:rsidRPr="0028413C">
              <w:rPr>
                <w:rFonts w:ascii="Arial" w:hAnsi="Arial" w:cs="Arial"/>
                <w:sz w:val="16"/>
              </w:rPr>
              <w:t>e</w:t>
            </w:r>
            <w:r w:rsidRPr="0028413C">
              <w:rPr>
                <w:rFonts w:ascii="Arial" w:hAnsi="Arial" w:cs="Arial"/>
                <w:sz w:val="16"/>
              </w:rPr>
              <w:t>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Übernachtungsgeld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Anzahl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6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Fahrkosten</w:t>
            </w:r>
          </w:p>
        </w:tc>
        <w:tc>
          <w:tcPr>
            <w:tcW w:w="1145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Wegstreckenentschädigung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Mitnahmeentschädigung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Fahrradentschädigung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Nebenkosten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Zuschuss zum Übe</w:t>
            </w:r>
            <w:r w:rsidRPr="0028413C">
              <w:rPr>
                <w:rFonts w:ascii="Arial" w:hAnsi="Arial" w:cs="Arial"/>
                <w:sz w:val="16"/>
              </w:rPr>
              <w:t>r</w:t>
            </w:r>
            <w:r w:rsidRPr="0028413C">
              <w:rPr>
                <w:rFonts w:ascii="Arial" w:hAnsi="Arial" w:cs="Arial"/>
                <w:sz w:val="16"/>
              </w:rPr>
              <w:t>nachtungsgeld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Erstattung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Verpflegungsauslagen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600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Reisekostenvergütung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single" w:sz="18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  <w:r w:rsidRPr="0028413C">
              <w:rPr>
                <w:rFonts w:ascii="Arial" w:hAnsi="Arial" w:cs="Arial"/>
                <w:sz w:val="16"/>
              </w:rPr>
              <w:br/>
              <w:t>Anlageblatt 1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Anlageblatt 2</w:t>
            </w:r>
          </w:p>
        </w:tc>
        <w:tc>
          <w:tcPr>
            <w:tcW w:w="1145" w:type="dxa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Anlageblatt 3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Anlageblatt 4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700"/>
        </w:trPr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2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auszuzahlender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Betrag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2"/>
        </w:rPr>
      </w:pPr>
    </w:p>
    <w:p w:rsidR="00A15CCA" w:rsidRPr="0028413C" w:rsidRDefault="00A15CCA">
      <w:pPr>
        <w:jc w:val="both"/>
        <w:rPr>
          <w:rFonts w:ascii="Arial" w:hAnsi="Arial" w:cs="Arial"/>
          <w:sz w:val="2"/>
        </w:rPr>
      </w:pPr>
    </w:p>
    <w:sectPr w:rsidR="00A15CCA" w:rsidRPr="0028413C">
      <w:type w:val="continuous"/>
      <w:pgSz w:w="11907" w:h="16840"/>
      <w:pgMar w:top="357" w:right="352" w:bottom="851" w:left="340" w:header="720" w:footer="567" w:gutter="0"/>
      <w:cols w:num="2" w:space="284" w:equalWidth="0">
        <w:col w:w="7938" w:space="284"/>
        <w:col w:w="29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B0" w:rsidRDefault="00F209B0">
      <w:r>
        <w:separator/>
      </w:r>
    </w:p>
  </w:endnote>
  <w:endnote w:type="continuationSeparator" w:id="0">
    <w:p w:rsidR="00F209B0" w:rsidRDefault="00F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8" w:rsidRDefault="00682F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B0" w:rsidRDefault="00F209B0">
      <w:r>
        <w:separator/>
      </w:r>
    </w:p>
  </w:footnote>
  <w:footnote w:type="continuationSeparator" w:id="0">
    <w:p w:rsidR="00F209B0" w:rsidRDefault="00F2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mV+MXoOodeJiXNi3KwByU4Y7R4=" w:salt="W6ZTfIStJDg5tlhRJRPmEg==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67A"/>
    <w:rsid w:val="001A273A"/>
    <w:rsid w:val="001B403A"/>
    <w:rsid w:val="002710A3"/>
    <w:rsid w:val="0028413C"/>
    <w:rsid w:val="002B2AC6"/>
    <w:rsid w:val="003A375E"/>
    <w:rsid w:val="003A442A"/>
    <w:rsid w:val="004359E5"/>
    <w:rsid w:val="004A692F"/>
    <w:rsid w:val="00547100"/>
    <w:rsid w:val="005575DC"/>
    <w:rsid w:val="00641AC5"/>
    <w:rsid w:val="00682F98"/>
    <w:rsid w:val="006C460A"/>
    <w:rsid w:val="006E60DF"/>
    <w:rsid w:val="00743E50"/>
    <w:rsid w:val="007E74E7"/>
    <w:rsid w:val="008A67C0"/>
    <w:rsid w:val="009819EA"/>
    <w:rsid w:val="009913A3"/>
    <w:rsid w:val="00A15CCA"/>
    <w:rsid w:val="00A344F4"/>
    <w:rsid w:val="00A85513"/>
    <w:rsid w:val="00AA025F"/>
    <w:rsid w:val="00C56C6E"/>
    <w:rsid w:val="00C760B5"/>
    <w:rsid w:val="00CF4F75"/>
    <w:rsid w:val="00D02E5C"/>
    <w:rsid w:val="00D55C7F"/>
    <w:rsid w:val="00D768A8"/>
    <w:rsid w:val="00DD567A"/>
    <w:rsid w:val="00E65DD0"/>
    <w:rsid w:val="00EA6209"/>
    <w:rsid w:val="00ED3098"/>
    <w:rsid w:val="00F209B0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ind w:left="283" w:hanging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82F98"/>
  </w:style>
  <w:style w:type="paragraph" w:styleId="Sprechblasentext">
    <w:name w:val="Balloon Text"/>
    <w:basedOn w:val="Standard"/>
    <w:link w:val="SprechblasentextZchn"/>
    <w:rsid w:val="00682F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2F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ony\LOKALE~1\Temp\25Reisekostenantrag_201_20Dienstreise_20oder_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25Reisekostenantrag_201_20Dienstreise_20oder_20Deckblatt.dot</Template>
  <TotalTime>0</TotalTime>
  <Pages>2</Pages>
  <Words>824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IZLBW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creator>sony</dc:creator>
  <cp:lastModifiedBy>Mazur, Karen (Seminar GYMSOP Freiburg)</cp:lastModifiedBy>
  <cp:revision>2</cp:revision>
  <cp:lastPrinted>2017-03-24T09:23:00Z</cp:lastPrinted>
  <dcterms:created xsi:type="dcterms:W3CDTF">2017-03-28T06:39:00Z</dcterms:created>
  <dcterms:modified xsi:type="dcterms:W3CDTF">2017-03-28T06:39:00Z</dcterms:modified>
</cp:coreProperties>
</file>