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9" w:type="dxa"/>
        <w:tblInd w:w="-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"/>
        <w:gridCol w:w="43"/>
        <w:gridCol w:w="4678"/>
        <w:gridCol w:w="1062"/>
        <w:gridCol w:w="426"/>
        <w:gridCol w:w="3685"/>
        <w:gridCol w:w="143"/>
      </w:tblGrid>
      <w:tr w:rsidR="004012C4">
        <w:trPr>
          <w:gridAfter w:val="1"/>
          <w:wAfter w:w="143" w:type="dxa"/>
          <w:trHeight w:hRule="exact" w:val="998"/>
        </w:trPr>
        <w:tc>
          <w:tcPr>
            <w:tcW w:w="9926" w:type="dxa"/>
            <w:gridSpan w:val="6"/>
          </w:tcPr>
          <w:p w:rsidR="004012C4" w:rsidRPr="00D83F0C" w:rsidRDefault="00EB0E7D" w:rsidP="005E37D3">
            <w:pPr>
              <w:pStyle w:val="berschrift3"/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>
                  <wp:extent cx="1076325" cy="6191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2C4">
        <w:tblPrEx>
          <w:tblCellMar>
            <w:left w:w="70" w:type="dxa"/>
            <w:right w:w="70" w:type="dxa"/>
          </w:tblCellMar>
        </w:tblPrEx>
        <w:trPr>
          <w:gridBefore w:val="2"/>
          <w:gridAfter w:val="1"/>
          <w:wBefore w:w="75" w:type="dxa"/>
          <w:wAfter w:w="143" w:type="dxa"/>
          <w:trHeight w:hRule="exact" w:val="1267"/>
        </w:trPr>
        <w:tc>
          <w:tcPr>
            <w:tcW w:w="9851" w:type="dxa"/>
            <w:gridSpan w:val="4"/>
          </w:tcPr>
          <w:p w:rsidR="004012C4" w:rsidRPr="005E37D3" w:rsidRDefault="004012C4" w:rsidP="005E37D3">
            <w:pPr>
              <w:jc w:val="center"/>
              <w:rPr>
                <w:sz w:val="40"/>
                <w:szCs w:val="40"/>
              </w:rPr>
            </w:pPr>
            <w:r w:rsidRPr="005E37D3">
              <w:rPr>
                <w:sz w:val="40"/>
                <w:szCs w:val="40"/>
              </w:rPr>
              <w:t>Baden-Württemberg</w:t>
            </w:r>
          </w:p>
          <w:p w:rsidR="004012C4" w:rsidRPr="005E37D3" w:rsidRDefault="004012C4" w:rsidP="005E37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37D3">
              <w:rPr>
                <w:rFonts w:ascii="Arial" w:hAnsi="Arial" w:cs="Arial"/>
                <w:sz w:val="16"/>
                <w:szCs w:val="16"/>
              </w:rPr>
              <w:t>MINISTERIUM FÜR KULTUS, JUGEND UND SPORT</w:t>
            </w:r>
          </w:p>
          <w:p w:rsidR="004012C4" w:rsidRPr="00D83F0C" w:rsidRDefault="004012C4" w:rsidP="00976044">
            <w:pPr>
              <w:pStyle w:val="berschrift3"/>
              <w:jc w:val="center"/>
              <w:rPr>
                <w:sz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Landeslehrerprüfungsamt - </w:t>
            </w:r>
            <w:r w:rsidRPr="00D83F0C">
              <w:rPr>
                <w:sz w:val="18"/>
                <w:szCs w:val="18"/>
              </w:rPr>
              <w:t xml:space="preserve">Außenstelle beim Regierungspräsidium </w:t>
            </w:r>
            <w:r w:rsidR="00976044">
              <w:rPr>
                <w:rFonts w:ascii="Arial" w:hAnsi="Arial" w:cs="Arial"/>
                <w:sz w:val="16"/>
                <w:szCs w:val="16"/>
              </w:rPr>
              <w:t>Freiburg</w:t>
            </w:r>
          </w:p>
        </w:tc>
      </w:tr>
      <w:tr w:rsidR="004012C4" w:rsidRPr="00D242E7" w:rsidTr="00CB2F48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2" w:type="dxa"/>
          <w:wAfter w:w="143" w:type="dxa"/>
          <w:trHeight w:hRule="exact" w:val="292"/>
        </w:trPr>
        <w:tc>
          <w:tcPr>
            <w:tcW w:w="5783" w:type="dxa"/>
            <w:gridSpan w:val="3"/>
            <w:tcBorders>
              <w:bottom w:val="single" w:sz="6" w:space="0" w:color="auto"/>
            </w:tcBorders>
          </w:tcPr>
          <w:p w:rsidR="004012C4" w:rsidRPr="00D242E7" w:rsidRDefault="004012C4" w:rsidP="00976044">
            <w:pPr>
              <w:rPr>
                <w:rFonts w:ascii="Arial" w:hAnsi="Arial" w:cs="Arial"/>
                <w:sz w:val="16"/>
              </w:rPr>
            </w:pPr>
            <w:r w:rsidRPr="00D242E7">
              <w:rPr>
                <w:rFonts w:ascii="Arial" w:hAnsi="Arial" w:cs="Arial"/>
                <w:spacing w:val="2"/>
                <w:sz w:val="16"/>
              </w:rPr>
              <w:t>Landeslehrerprüfungsamt</w:t>
            </w:r>
            <w:r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Pr="00DE6E6E">
              <w:rPr>
                <w:rFonts w:ascii="Arial" w:hAnsi="Arial" w:cs="Arial"/>
                <w:spacing w:val="2"/>
                <w:sz w:val="14"/>
                <w:szCs w:val="14"/>
              </w:rPr>
              <w:t>-</w:t>
            </w:r>
            <w:r w:rsidRPr="00D242E7">
              <w:rPr>
                <w:rFonts w:ascii="Arial" w:hAnsi="Arial" w:cs="Arial"/>
                <w:spacing w:val="2"/>
                <w:sz w:val="16"/>
              </w:rPr>
              <w:t xml:space="preserve"> Außenstelle beim </w:t>
            </w:r>
            <w:r>
              <w:rPr>
                <w:rFonts w:ascii="Arial" w:hAnsi="Arial" w:cs="Arial"/>
                <w:spacing w:val="2"/>
                <w:sz w:val="16"/>
              </w:rPr>
              <w:t>Regierungspräsidium</w:t>
            </w:r>
            <w:r w:rsidRPr="00D242E7">
              <w:rPr>
                <w:rFonts w:ascii="Arial" w:hAnsi="Arial" w:cs="Arial"/>
                <w:spacing w:val="2"/>
                <w:sz w:val="16"/>
              </w:rPr>
              <w:t xml:space="preserve"> </w:t>
            </w:r>
            <w:r w:rsidR="00976044">
              <w:rPr>
                <w:rFonts w:ascii="Arial" w:hAnsi="Arial" w:cs="Arial"/>
                <w:sz w:val="16"/>
                <w:szCs w:val="16"/>
              </w:rPr>
              <w:t>Freiburg</w:t>
            </w:r>
          </w:p>
        </w:tc>
        <w:tc>
          <w:tcPr>
            <w:tcW w:w="4111" w:type="dxa"/>
            <w:gridSpan w:val="2"/>
          </w:tcPr>
          <w:p w:rsidR="004012C4" w:rsidRPr="00D242E7" w:rsidRDefault="004012C4">
            <w:pPr>
              <w:rPr>
                <w:rFonts w:ascii="Arial" w:hAnsi="Arial" w:cs="Arial"/>
              </w:rPr>
            </w:pPr>
          </w:p>
        </w:tc>
      </w:tr>
      <w:tr w:rsidR="004012C4" w:rsidRPr="008A3D23" w:rsidTr="00976044">
        <w:trPr>
          <w:gridBefore w:val="2"/>
          <w:wBefore w:w="75" w:type="dxa"/>
          <w:trHeight w:val="2480"/>
        </w:trPr>
        <w:tc>
          <w:tcPr>
            <w:tcW w:w="4678" w:type="dxa"/>
          </w:tcPr>
          <w:p w:rsidR="004012C4" w:rsidRDefault="004012C4" w:rsidP="005E5F5B">
            <w:pPr>
              <w:pStyle w:val="berschrift1"/>
            </w:pPr>
          </w:p>
          <w:p w:rsidR="00976044" w:rsidRPr="00A27E44" w:rsidRDefault="00976044" w:rsidP="00976044">
            <w:pPr>
              <w:rPr>
                <w:rFonts w:ascii="Arial" w:hAnsi="Arial" w:cs="Arial"/>
                <w:sz w:val="24"/>
                <w:szCs w:val="24"/>
              </w:rPr>
            </w:pPr>
            <w:r w:rsidRPr="00A27E44">
              <w:rPr>
                <w:rFonts w:ascii="Arial" w:hAnsi="Arial" w:cs="Arial"/>
                <w:sz w:val="24"/>
                <w:szCs w:val="24"/>
              </w:rPr>
              <w:t xml:space="preserve">Über </w:t>
            </w:r>
            <w:r w:rsidR="00A27E44">
              <w:rPr>
                <w:rFonts w:ascii="Arial" w:hAnsi="Arial" w:cs="Arial"/>
                <w:sz w:val="24"/>
                <w:szCs w:val="24"/>
              </w:rPr>
              <w:t>die Schulleitung an:</w:t>
            </w:r>
          </w:p>
          <w:p w:rsidR="00976044" w:rsidRPr="00976044" w:rsidRDefault="00976044" w:rsidP="00976044"/>
        </w:tc>
        <w:tc>
          <w:tcPr>
            <w:tcW w:w="1488" w:type="dxa"/>
            <w:gridSpan w:val="2"/>
          </w:tcPr>
          <w:p w:rsidR="004012C4" w:rsidRDefault="004012C4"/>
        </w:tc>
        <w:tc>
          <w:tcPr>
            <w:tcW w:w="3828" w:type="dxa"/>
            <w:gridSpan w:val="2"/>
          </w:tcPr>
          <w:p w:rsidR="004012C4" w:rsidRDefault="004012C4">
            <w:pPr>
              <w:rPr>
                <w:sz w:val="12"/>
              </w:rPr>
            </w:pPr>
          </w:p>
          <w:p w:rsidR="004012C4" w:rsidRPr="00976044" w:rsidRDefault="00976044" w:rsidP="00D242E7">
            <w:pPr>
              <w:tabs>
                <w:tab w:val="right" w:pos="1063"/>
              </w:tabs>
              <w:ind w:left="1140" w:hanging="1140"/>
              <w:rPr>
                <w:rFonts w:ascii="Arial" w:hAnsi="Arial" w:cs="Arial"/>
                <w:sz w:val="18"/>
                <w:szCs w:val="18"/>
              </w:rPr>
            </w:pPr>
            <w:r w:rsidRPr="00976044">
              <w:rPr>
                <w:rFonts w:ascii="Arial" w:hAnsi="Arial" w:cs="Arial"/>
                <w:sz w:val="18"/>
                <w:szCs w:val="18"/>
              </w:rPr>
              <w:t>Kontakt</w:t>
            </w:r>
            <w:r w:rsidR="001121B3">
              <w:rPr>
                <w:rFonts w:ascii="Arial" w:hAnsi="Arial" w:cs="Arial"/>
                <w:sz w:val="18"/>
                <w:szCs w:val="18"/>
              </w:rPr>
              <w:t>daten</w:t>
            </w:r>
          </w:p>
          <w:p w:rsidR="004012C4" w:rsidRDefault="004012C4">
            <w:pPr>
              <w:tabs>
                <w:tab w:val="right" w:pos="1773"/>
              </w:tabs>
              <w:ind w:left="1140" w:hanging="1140"/>
              <w:rPr>
                <w:sz w:val="6"/>
              </w:rPr>
            </w:pPr>
          </w:p>
          <w:p w:rsidR="004012C4" w:rsidRPr="00976044" w:rsidRDefault="004012C4" w:rsidP="00D242E7">
            <w:pPr>
              <w:tabs>
                <w:tab w:val="right" w:pos="1063"/>
              </w:tabs>
              <w:ind w:left="1140" w:hanging="1140"/>
            </w:pPr>
            <w:r>
              <w:rPr>
                <w:sz w:val="18"/>
              </w:rPr>
              <w:tab/>
            </w:r>
            <w:r w:rsidR="00A27E44" w:rsidRPr="00A27E44">
              <w:rPr>
                <w:rFonts w:ascii="Arial" w:hAnsi="Arial" w:cs="Arial"/>
                <w:sz w:val="18"/>
              </w:rPr>
              <w:t>Name: Anita Heck</w:t>
            </w:r>
            <w:r w:rsidR="00A27E44" w:rsidRPr="00D242E7">
              <w:rPr>
                <w:rFonts w:ascii="Arial" w:hAnsi="Arial" w:cs="Arial"/>
                <w:sz w:val="18"/>
              </w:rPr>
              <w:t xml:space="preserve"> </w:t>
            </w:r>
          </w:p>
          <w:p w:rsidR="004012C4" w:rsidRDefault="004012C4" w:rsidP="00A230D5">
            <w:pPr>
              <w:tabs>
                <w:tab w:val="right" w:pos="998"/>
              </w:tabs>
              <w:rPr>
                <w:sz w:val="6"/>
              </w:rPr>
            </w:pPr>
          </w:p>
          <w:p w:rsidR="004012C4" w:rsidRPr="00A27E44" w:rsidRDefault="00A27E44" w:rsidP="00D242E7">
            <w:pPr>
              <w:tabs>
                <w:tab w:val="right" w:pos="1063"/>
              </w:tabs>
              <w:ind w:left="1140" w:hanging="1140"/>
              <w:rPr>
                <w:rFonts w:ascii="Arial" w:hAnsi="Arial"/>
              </w:rPr>
            </w:pPr>
            <w:r w:rsidRPr="00D242E7">
              <w:rPr>
                <w:rFonts w:ascii="Arial" w:hAnsi="Arial" w:cs="Arial"/>
                <w:sz w:val="18"/>
              </w:rPr>
              <w:t>Durchwahl: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976044">
              <w:rPr>
                <w:rFonts w:ascii="Arial" w:hAnsi="Arial" w:cs="Arial"/>
                <w:sz w:val="18"/>
                <w:szCs w:val="18"/>
              </w:rPr>
              <w:t>0761/208-1342</w:t>
            </w:r>
          </w:p>
          <w:p w:rsidR="004012C4" w:rsidRPr="00A27E44" w:rsidRDefault="004012C4" w:rsidP="00D242E7">
            <w:pPr>
              <w:tabs>
                <w:tab w:val="right" w:pos="1063"/>
              </w:tabs>
              <w:ind w:left="1140" w:hanging="1140"/>
              <w:rPr>
                <w:rFonts w:ascii="Arial" w:hAnsi="Arial"/>
                <w:sz w:val="6"/>
                <w:szCs w:val="6"/>
              </w:rPr>
            </w:pPr>
          </w:p>
          <w:p w:rsidR="004012C4" w:rsidRPr="00976044" w:rsidRDefault="004012C4" w:rsidP="00976044">
            <w:pPr>
              <w:tabs>
                <w:tab w:val="right" w:pos="1063"/>
              </w:tabs>
              <w:ind w:left="1140" w:hanging="1140"/>
              <w:rPr>
                <w:lang w:val="en-US"/>
              </w:rPr>
            </w:pPr>
            <w:r w:rsidRPr="00976044">
              <w:rPr>
                <w:rFonts w:ascii="Arial" w:hAnsi="Arial" w:cs="Arial"/>
                <w:lang w:val="en-US"/>
              </w:rPr>
              <w:t xml:space="preserve">Email: </w:t>
            </w:r>
            <w:r w:rsidR="00976044" w:rsidRPr="00976044">
              <w:rPr>
                <w:rFonts w:ascii="Arial" w:hAnsi="Arial" w:cs="Arial"/>
                <w:lang w:val="en-US"/>
              </w:rPr>
              <w:t>Anita.Heck@rpf.bwl.de</w:t>
            </w:r>
            <w:r w:rsidRPr="00976044">
              <w:rPr>
                <w:sz w:val="10"/>
                <w:lang w:val="en-US"/>
              </w:rPr>
              <w:t xml:space="preserve"> </w:t>
            </w:r>
          </w:p>
        </w:tc>
      </w:tr>
    </w:tbl>
    <w:p w:rsidR="004012C4" w:rsidRPr="00576CC7" w:rsidRDefault="004012C4" w:rsidP="004012C4">
      <w:pPr>
        <w:pStyle w:val="Textkrper"/>
        <w:rPr>
          <w:b/>
          <w:bCs/>
          <w:szCs w:val="24"/>
        </w:rPr>
      </w:pPr>
      <w:r w:rsidRPr="00576CC7">
        <w:rPr>
          <w:b/>
          <w:bCs/>
          <w:szCs w:val="24"/>
        </w:rPr>
        <w:t xml:space="preserve">Zweite Staatsprüfung für das Lehramt </w:t>
      </w:r>
      <w:r w:rsidR="008A3D23">
        <w:rPr>
          <w:b/>
          <w:bCs/>
          <w:szCs w:val="24"/>
        </w:rPr>
        <w:t>Sonderpädagogik</w:t>
      </w:r>
      <w:r w:rsidR="00576CC7" w:rsidRPr="00576CC7">
        <w:rPr>
          <w:b/>
          <w:bCs/>
          <w:szCs w:val="24"/>
        </w:rPr>
        <w:t xml:space="preserve">, </w:t>
      </w:r>
      <w:r w:rsidR="008A3D23">
        <w:rPr>
          <w:b/>
          <w:bCs/>
          <w:szCs w:val="24"/>
        </w:rPr>
        <w:t>S</w:t>
      </w:r>
      <w:r w:rsidR="00976044" w:rsidRPr="00576CC7">
        <w:rPr>
          <w:rFonts w:cs="Arial"/>
          <w:b/>
          <w:szCs w:val="24"/>
        </w:rPr>
        <w:t>PO</w:t>
      </w:r>
      <w:r w:rsidRPr="00576CC7">
        <w:rPr>
          <w:b/>
          <w:bCs/>
          <w:szCs w:val="24"/>
        </w:rPr>
        <w:t xml:space="preserve"> II vom </w:t>
      </w:r>
      <w:r w:rsidR="00976044" w:rsidRPr="00576CC7">
        <w:rPr>
          <w:rFonts w:cs="Arial"/>
          <w:b/>
          <w:szCs w:val="24"/>
        </w:rPr>
        <w:t>03.11.2014</w:t>
      </w:r>
      <w:r w:rsidRPr="00576CC7">
        <w:rPr>
          <w:b/>
          <w:bCs/>
          <w:szCs w:val="24"/>
        </w:rPr>
        <w:t>,</w:t>
      </w:r>
      <w:r w:rsidR="00576CC7">
        <w:rPr>
          <w:b/>
          <w:bCs/>
          <w:szCs w:val="24"/>
        </w:rPr>
        <w:t xml:space="preserve"> </w:t>
      </w:r>
      <w:r w:rsidR="00805F23" w:rsidRPr="00576CC7">
        <w:rPr>
          <w:b/>
          <w:bCs/>
          <w:szCs w:val="24"/>
        </w:rPr>
        <w:t xml:space="preserve">in </w:t>
      </w:r>
      <w:r w:rsidR="00367FC9" w:rsidRPr="00576CC7">
        <w:rPr>
          <w:b/>
          <w:bCs/>
          <w:szCs w:val="24"/>
        </w:rPr>
        <w:t>der derzeit gültigen</w:t>
      </w:r>
      <w:r w:rsidR="00805F23" w:rsidRPr="00576CC7">
        <w:rPr>
          <w:b/>
          <w:bCs/>
          <w:szCs w:val="24"/>
        </w:rPr>
        <w:t xml:space="preserve"> Fassung</w:t>
      </w:r>
    </w:p>
    <w:p w:rsidR="004012C4" w:rsidRPr="00976044" w:rsidRDefault="004012C4" w:rsidP="004012C4">
      <w:pPr>
        <w:pStyle w:val="Textkrper"/>
        <w:rPr>
          <w:bCs/>
          <w:sz w:val="23"/>
          <w:szCs w:val="23"/>
        </w:rPr>
      </w:pPr>
    </w:p>
    <w:p w:rsidR="004012C4" w:rsidRDefault="009C31A1" w:rsidP="004012C4">
      <w:pPr>
        <w:pStyle w:val="Textkrper"/>
        <w:rPr>
          <w:bCs/>
        </w:rPr>
      </w:pPr>
      <w:r>
        <w:rPr>
          <w:bCs/>
        </w:rPr>
        <w:t xml:space="preserve">Weitere Person in der </w:t>
      </w:r>
      <w:r w:rsidR="00EB0E7D">
        <w:rPr>
          <w:bCs/>
        </w:rPr>
        <w:t>unterrichtspraktischen Prüfung</w:t>
      </w:r>
    </w:p>
    <w:p w:rsidR="004012C4" w:rsidRDefault="004012C4" w:rsidP="004012C4">
      <w:pPr>
        <w:pStyle w:val="Textkrper"/>
      </w:pPr>
    </w:p>
    <w:p w:rsidR="004012C4" w:rsidRDefault="004012C4" w:rsidP="004012C4">
      <w:pPr>
        <w:pStyle w:val="Textkrper"/>
      </w:pPr>
    </w:p>
    <w:p w:rsidR="004012C4" w:rsidRDefault="004012C4" w:rsidP="004012C4">
      <w:pPr>
        <w:pStyle w:val="Textkrper"/>
      </w:pPr>
    </w:p>
    <w:p w:rsidR="004012C4" w:rsidRDefault="00F6593C" w:rsidP="004012C4">
      <w:pPr>
        <w:pStyle w:val="Textkrper"/>
      </w:pPr>
      <w:r>
        <w:t xml:space="preserve">Sehr geehrte </w:t>
      </w:r>
      <w:r w:rsidR="00805F23"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5F23">
        <w:rPr>
          <w:rFonts w:cs="Arial"/>
          <w:sz w:val="16"/>
          <w:szCs w:val="16"/>
        </w:rPr>
        <w:instrText xml:space="preserve"> FORMTEXT </w:instrText>
      </w:r>
      <w:r w:rsidR="00805F23">
        <w:rPr>
          <w:rFonts w:cs="Arial"/>
          <w:sz w:val="16"/>
          <w:szCs w:val="16"/>
        </w:rPr>
      </w:r>
      <w:r w:rsidR="00805F23">
        <w:rPr>
          <w:rFonts w:cs="Arial"/>
          <w:sz w:val="16"/>
          <w:szCs w:val="16"/>
        </w:rPr>
        <w:fldChar w:fldCharType="separate"/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noProof/>
          <w:sz w:val="16"/>
          <w:szCs w:val="16"/>
        </w:rPr>
        <w:t> </w:t>
      </w:r>
      <w:r w:rsidR="00805F23">
        <w:rPr>
          <w:rFonts w:cs="Arial"/>
          <w:sz w:val="16"/>
          <w:szCs w:val="16"/>
        </w:rPr>
        <w:fldChar w:fldCharType="end"/>
      </w:r>
      <w:r w:rsidR="004012C4">
        <w:t>,</w:t>
      </w:r>
    </w:p>
    <w:p w:rsidR="004012C4" w:rsidRDefault="004012C4" w:rsidP="004012C4">
      <w:pPr>
        <w:pStyle w:val="Textkrper"/>
      </w:pPr>
    </w:p>
    <w:p w:rsidR="009C31A1" w:rsidRDefault="009C31A1" w:rsidP="004012C4">
      <w:pPr>
        <w:pStyle w:val="Textkrper"/>
        <w:rPr>
          <w:bCs/>
        </w:rPr>
      </w:pPr>
      <w:r>
        <w:rPr>
          <w:bCs/>
        </w:rPr>
        <w:t>Sie sind als Lernbegleiter</w:t>
      </w:r>
      <w:r w:rsidR="00A27E44">
        <w:rPr>
          <w:bCs/>
        </w:rPr>
        <w:t xml:space="preserve">/in – </w:t>
      </w:r>
      <w:r>
        <w:rPr>
          <w:bCs/>
        </w:rPr>
        <w:t>pädagogische</w:t>
      </w:r>
      <w:r w:rsidR="00A27E44">
        <w:rPr>
          <w:bCs/>
        </w:rPr>
        <w:t>/</w:t>
      </w:r>
      <w:r>
        <w:rPr>
          <w:bCs/>
        </w:rPr>
        <w:t>r Assistent</w:t>
      </w:r>
      <w:r w:rsidR="00A27E44">
        <w:rPr>
          <w:bCs/>
        </w:rPr>
        <w:t>/in</w:t>
      </w:r>
      <w:r>
        <w:rPr>
          <w:bCs/>
        </w:rPr>
        <w:t xml:space="preserve"> regelmäßig im </w:t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>-</w:t>
      </w:r>
      <w:r>
        <w:rPr>
          <w:bCs/>
        </w:rPr>
        <w:t>Unterricht der Lehramtsanwärterin/des Lehramtsanwärters</w:t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bCs/>
        </w:rPr>
        <w:t xml:space="preserve">  in Klasse </w:t>
      </w:r>
      <w:r>
        <w:rPr>
          <w:rFonts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cs="Arial"/>
          <w:sz w:val="16"/>
          <w:szCs w:val="16"/>
        </w:rPr>
        <w:instrText xml:space="preserve"> FORMTEXT </w:instrText>
      </w:r>
      <w:r>
        <w:rPr>
          <w:rFonts w:cs="Arial"/>
          <w:sz w:val="16"/>
          <w:szCs w:val="16"/>
        </w:rPr>
      </w:r>
      <w:r>
        <w:rPr>
          <w:rFonts w:cs="Arial"/>
          <w:sz w:val="16"/>
          <w:szCs w:val="16"/>
        </w:rPr>
        <w:fldChar w:fldCharType="separate"/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noProof/>
          <w:sz w:val="16"/>
          <w:szCs w:val="16"/>
        </w:rPr>
        <w:t> </w:t>
      </w:r>
      <w:r>
        <w:rPr>
          <w:rFonts w:cs="Arial"/>
          <w:sz w:val="16"/>
          <w:szCs w:val="16"/>
        </w:rPr>
        <w:fldChar w:fldCharType="end"/>
      </w:r>
      <w:r>
        <w:rPr>
          <w:bCs/>
        </w:rPr>
        <w:t xml:space="preserve"> anwesend.</w:t>
      </w:r>
    </w:p>
    <w:p w:rsidR="009C31A1" w:rsidRDefault="009C31A1" w:rsidP="004012C4">
      <w:pPr>
        <w:pStyle w:val="Textkrper"/>
        <w:rPr>
          <w:bCs/>
        </w:rPr>
      </w:pPr>
    </w:p>
    <w:p w:rsidR="009C31A1" w:rsidRDefault="009C31A1" w:rsidP="004012C4">
      <w:pPr>
        <w:pStyle w:val="Textkrper"/>
        <w:rPr>
          <w:bCs/>
        </w:rPr>
      </w:pPr>
      <w:r>
        <w:rPr>
          <w:bCs/>
        </w:rPr>
        <w:t xml:space="preserve">Dies wird auch bei der </w:t>
      </w:r>
      <w:r w:rsidR="00EB0E7D">
        <w:rPr>
          <w:bCs/>
        </w:rPr>
        <w:t>unterrichtspraktischen Prüfung</w:t>
      </w:r>
      <w:r>
        <w:rPr>
          <w:bCs/>
        </w:rPr>
        <w:t xml:space="preserve"> zur Zweiten Staatsprüfung für das Leh</w:t>
      </w:r>
      <w:r w:rsidR="00A27E44">
        <w:rPr>
          <w:bCs/>
        </w:rPr>
        <w:t xml:space="preserve">ramt </w:t>
      </w:r>
      <w:r w:rsidR="008A3D23">
        <w:rPr>
          <w:bCs/>
        </w:rPr>
        <w:t xml:space="preserve">Sonderpädagogik </w:t>
      </w:r>
      <w:bookmarkStart w:id="0" w:name="_GoBack"/>
      <w:bookmarkEnd w:id="0"/>
      <w:r w:rsidR="00A27E44">
        <w:rPr>
          <w:bCs/>
        </w:rPr>
        <w:t>der Fall</w:t>
      </w:r>
      <w:r>
        <w:rPr>
          <w:bCs/>
        </w:rPr>
        <w:t xml:space="preserve"> sein.</w:t>
      </w:r>
    </w:p>
    <w:p w:rsidR="009C31A1" w:rsidRDefault="009C31A1" w:rsidP="004012C4">
      <w:pPr>
        <w:pStyle w:val="Textkrper"/>
        <w:rPr>
          <w:bCs/>
        </w:rPr>
      </w:pPr>
    </w:p>
    <w:p w:rsidR="009C31A1" w:rsidRDefault="009C31A1" w:rsidP="004012C4">
      <w:pPr>
        <w:pStyle w:val="Textkrper"/>
        <w:rPr>
          <w:bCs/>
        </w:rPr>
      </w:pPr>
      <w:r>
        <w:rPr>
          <w:bCs/>
        </w:rPr>
        <w:t xml:space="preserve">Wir weisen Sie darauf hin, dass Sie der Prüfungsverschwiegenheit unterliegen. Darüber hinaus bitten wir Sie um Zurückhaltung und Beschränkung Ihrer Aktivität auf </w:t>
      </w:r>
      <w:r w:rsidR="008E374F">
        <w:rPr>
          <w:bCs/>
        </w:rPr>
        <w:t>die</w:t>
      </w:r>
      <w:r w:rsidR="008E374F" w:rsidRPr="008E374F">
        <w:rPr>
          <w:bCs/>
        </w:rPr>
        <w:t xml:space="preserve"> Ihnen</w:t>
      </w:r>
      <w:r w:rsidR="008E374F">
        <w:rPr>
          <w:bCs/>
        </w:rPr>
        <w:t xml:space="preserve"> zur Lernbegleitung zugewiesene</w:t>
      </w:r>
      <w:r w:rsidR="008E374F" w:rsidRPr="008E374F">
        <w:rPr>
          <w:bCs/>
        </w:rPr>
        <w:t xml:space="preserve"> Schüler</w:t>
      </w:r>
      <w:r w:rsidR="008E374F">
        <w:rPr>
          <w:bCs/>
        </w:rPr>
        <w:t>in oder</w:t>
      </w:r>
      <w:r w:rsidR="008E374F" w:rsidRPr="008E374F">
        <w:rPr>
          <w:bCs/>
        </w:rPr>
        <w:t xml:space="preserve"> </w:t>
      </w:r>
      <w:r>
        <w:rPr>
          <w:bCs/>
        </w:rPr>
        <w:t xml:space="preserve">den Ihnen zur Lernbegleitung zugewiesenen Schüler oder </w:t>
      </w:r>
      <w:r w:rsidR="008E374F">
        <w:rPr>
          <w:bCs/>
        </w:rPr>
        <w:t>die Ihnen zugewiesene</w:t>
      </w:r>
      <w:r>
        <w:rPr>
          <w:bCs/>
        </w:rPr>
        <w:t xml:space="preserve"> Lerngruppe.</w:t>
      </w:r>
    </w:p>
    <w:p w:rsidR="009C31A1" w:rsidRDefault="009C31A1" w:rsidP="004012C4">
      <w:pPr>
        <w:pStyle w:val="Textkrper"/>
        <w:rPr>
          <w:bCs/>
        </w:rPr>
      </w:pPr>
    </w:p>
    <w:p w:rsidR="004012C4" w:rsidRDefault="009C31A1" w:rsidP="009C31A1">
      <w:pPr>
        <w:pStyle w:val="Textkrper"/>
        <w:rPr>
          <w:bCs/>
        </w:rPr>
      </w:pPr>
      <w:r>
        <w:rPr>
          <w:bCs/>
        </w:rPr>
        <w:t>Die Prüfungskommission ist über Ihre Anwesenheit im Unterricht in Kenntnis gesetzt</w:t>
      </w:r>
      <w:r w:rsidR="00751B86">
        <w:rPr>
          <w:bCs/>
        </w:rPr>
        <w:t>.</w:t>
      </w:r>
    </w:p>
    <w:p w:rsidR="009C31A1" w:rsidRDefault="009C31A1" w:rsidP="009C31A1">
      <w:pPr>
        <w:pStyle w:val="Textkrper"/>
      </w:pPr>
    </w:p>
    <w:p w:rsidR="004012C4" w:rsidRDefault="004012C4" w:rsidP="004012C4">
      <w:pPr>
        <w:pStyle w:val="Textkrper"/>
      </w:pPr>
      <w:r>
        <w:t xml:space="preserve">Mit freundlichen Grüßen </w:t>
      </w:r>
    </w:p>
    <w:p w:rsidR="004012C4" w:rsidRDefault="004012C4" w:rsidP="004012C4">
      <w:pPr>
        <w:pStyle w:val="Textkrper"/>
      </w:pPr>
    </w:p>
    <w:p w:rsidR="004012C4" w:rsidRDefault="004012C4" w:rsidP="004012C4">
      <w:pPr>
        <w:pStyle w:val="Textkrper"/>
      </w:pPr>
    </w:p>
    <w:bookmarkStart w:id="1" w:name="Unterschrift1"/>
    <w:bookmarkEnd w:id="1"/>
    <w:p w:rsidR="00805F23" w:rsidRDefault="00805F23" w:rsidP="004012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805F23" w:rsidRDefault="00751B86" w:rsidP="004012C4">
      <w:pPr>
        <w:rPr>
          <w:rFonts w:ascii="Arial" w:hAnsi="Arial"/>
          <w:sz w:val="24"/>
        </w:rPr>
      </w:pPr>
      <w:r>
        <w:rPr>
          <w:rFonts w:ascii="Arial" w:hAnsi="Arial" w:cs="Arial"/>
          <w:sz w:val="16"/>
          <w:szCs w:val="16"/>
        </w:rPr>
        <w:t>(Schulleitung)</w:t>
      </w:r>
    </w:p>
    <w:sectPr w:rsidR="00805F23" w:rsidSect="004012C4">
      <w:footerReference w:type="default" r:id="rId8"/>
      <w:type w:val="continuous"/>
      <w:pgSz w:w="11906" w:h="16838" w:code="9"/>
      <w:pgMar w:top="652" w:right="1418" w:bottom="1134" w:left="1361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A6" w:rsidRDefault="003F2DA6">
      <w:r>
        <w:separator/>
      </w:r>
    </w:p>
  </w:endnote>
  <w:endnote w:type="continuationSeparator" w:id="0">
    <w:p w:rsidR="003F2DA6" w:rsidRDefault="003F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82"/>
      <w:gridCol w:w="2410"/>
      <w:gridCol w:w="2693"/>
    </w:tblGrid>
    <w:tr w:rsidR="00650881">
      <w:tc>
        <w:tcPr>
          <w:tcW w:w="4182" w:type="dxa"/>
        </w:tcPr>
        <w:p w:rsidR="00650881" w:rsidRDefault="00650881">
          <w:pPr>
            <w:pStyle w:val="Fuzeile"/>
            <w:tabs>
              <w:tab w:val="clear" w:pos="4536"/>
              <w:tab w:val="clear" w:pos="9072"/>
              <w:tab w:val="left" w:pos="482"/>
              <w:tab w:val="left" w:pos="2906"/>
            </w:tabs>
            <w:rPr>
              <w:sz w:val="16"/>
            </w:rPr>
          </w:pPr>
        </w:p>
      </w:tc>
      <w:tc>
        <w:tcPr>
          <w:tcW w:w="2410" w:type="dxa"/>
        </w:tcPr>
        <w:p w:rsidR="00650881" w:rsidRPr="00D242E7" w:rsidRDefault="00650881">
          <w:pPr>
            <w:pStyle w:val="Fuzeile"/>
            <w:tabs>
              <w:tab w:val="clear" w:pos="4536"/>
            </w:tabs>
            <w:rPr>
              <w:rFonts w:ascii="Arial" w:hAnsi="Arial" w:cs="Arial"/>
              <w:sz w:val="16"/>
            </w:rPr>
          </w:pPr>
        </w:p>
      </w:tc>
      <w:tc>
        <w:tcPr>
          <w:tcW w:w="2693" w:type="dxa"/>
        </w:tcPr>
        <w:p w:rsidR="00650881" w:rsidRPr="00D242E7" w:rsidRDefault="00650881">
          <w:pPr>
            <w:pStyle w:val="Fuzeile"/>
            <w:tabs>
              <w:tab w:val="left" w:pos="1913"/>
            </w:tabs>
            <w:rPr>
              <w:rFonts w:ascii="Arial" w:hAnsi="Arial" w:cs="Arial"/>
              <w:sz w:val="16"/>
            </w:rPr>
          </w:pPr>
        </w:p>
      </w:tc>
    </w:tr>
  </w:tbl>
  <w:p w:rsidR="00650881" w:rsidRDefault="00650881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A6" w:rsidRDefault="003F2DA6">
      <w:r>
        <w:separator/>
      </w:r>
    </w:p>
  </w:footnote>
  <w:footnote w:type="continuationSeparator" w:id="0">
    <w:p w:rsidR="003F2DA6" w:rsidRDefault="003F2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B6"/>
    <w:rsid w:val="001121B3"/>
    <w:rsid w:val="00156823"/>
    <w:rsid w:val="00182A67"/>
    <w:rsid w:val="001839E3"/>
    <w:rsid w:val="00187C67"/>
    <w:rsid w:val="001F77B7"/>
    <w:rsid w:val="00251345"/>
    <w:rsid w:val="002E3051"/>
    <w:rsid w:val="00306C90"/>
    <w:rsid w:val="00367FC9"/>
    <w:rsid w:val="003D6FFD"/>
    <w:rsid w:val="003F2DA6"/>
    <w:rsid w:val="004012C4"/>
    <w:rsid w:val="00567519"/>
    <w:rsid w:val="00576CC7"/>
    <w:rsid w:val="005D56CA"/>
    <w:rsid w:val="005E37D3"/>
    <w:rsid w:val="005E5F5B"/>
    <w:rsid w:val="00650881"/>
    <w:rsid w:val="006E64B5"/>
    <w:rsid w:val="007458F7"/>
    <w:rsid w:val="00751B86"/>
    <w:rsid w:val="008043A8"/>
    <w:rsid w:val="00805F23"/>
    <w:rsid w:val="008936B5"/>
    <w:rsid w:val="008A3D23"/>
    <w:rsid w:val="008E374F"/>
    <w:rsid w:val="00976044"/>
    <w:rsid w:val="0098515D"/>
    <w:rsid w:val="00996D77"/>
    <w:rsid w:val="009C31A1"/>
    <w:rsid w:val="009D4B5F"/>
    <w:rsid w:val="009E10DD"/>
    <w:rsid w:val="00A230D5"/>
    <w:rsid w:val="00A27E44"/>
    <w:rsid w:val="00A833D3"/>
    <w:rsid w:val="00A86896"/>
    <w:rsid w:val="00B00009"/>
    <w:rsid w:val="00BD5F42"/>
    <w:rsid w:val="00BE0CEB"/>
    <w:rsid w:val="00CB2F48"/>
    <w:rsid w:val="00CF0A25"/>
    <w:rsid w:val="00D242E7"/>
    <w:rsid w:val="00D25BCC"/>
    <w:rsid w:val="00D26F0D"/>
    <w:rsid w:val="00D83F0C"/>
    <w:rsid w:val="00D94AB6"/>
    <w:rsid w:val="00DA5D2F"/>
    <w:rsid w:val="00DD69FB"/>
    <w:rsid w:val="00DE6E6E"/>
    <w:rsid w:val="00E914E8"/>
    <w:rsid w:val="00EB0E7D"/>
    <w:rsid w:val="00F6593C"/>
    <w:rsid w:val="00FE077E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400"/>
      <w:outlineLvl w:val="1"/>
    </w:pPr>
    <w:rPr>
      <w:caps/>
      <w:spacing w:val="25"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RK">
    <w:name w:val="StandardRK"/>
    <w:basedOn w:val="Standard"/>
    <w:pPr>
      <w:jc w:val="both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sid w:val="004012C4"/>
    <w:pPr>
      <w:spacing w:line="360" w:lineRule="exact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05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05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400"/>
      <w:outlineLvl w:val="1"/>
    </w:pPr>
    <w:rPr>
      <w:caps/>
      <w:spacing w:val="25"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40"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RK">
    <w:name w:val="StandardRK"/>
    <w:basedOn w:val="Standard"/>
    <w:pPr>
      <w:jc w:val="both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">
    <w:name w:val="Body Text"/>
    <w:basedOn w:val="Standard"/>
    <w:rsid w:val="004012C4"/>
    <w:pPr>
      <w:spacing w:line="360" w:lineRule="exact"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rsid w:val="00805F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0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7AB49248.dotm</Template>
  <TotalTime>0</TotalTime>
  <Pages>1</Pages>
  <Words>144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swz</dc:creator>
  <cp:lastModifiedBy>Heck, Anita (RPF)</cp:lastModifiedBy>
  <cp:revision>9</cp:revision>
  <cp:lastPrinted>2013-02-08T09:12:00Z</cp:lastPrinted>
  <dcterms:created xsi:type="dcterms:W3CDTF">2016-11-18T07:24:00Z</dcterms:created>
  <dcterms:modified xsi:type="dcterms:W3CDTF">2018-10-04T15:02:00Z</dcterms:modified>
</cp:coreProperties>
</file>